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2F" w:rsidRDefault="000F032F" w:rsidP="007B6B87">
      <w:pPr>
        <w:ind w:firstLine="3960"/>
        <w:jc w:val="right"/>
        <w:rPr>
          <w:b/>
          <w:sz w:val="28"/>
          <w:szCs w:val="28"/>
        </w:rPr>
      </w:pPr>
      <w:r w:rsidRPr="00CF6716">
        <w:rPr>
          <w:b/>
          <w:sz w:val="28"/>
          <w:szCs w:val="28"/>
        </w:rPr>
        <w:t>Ф-01/ІК-249/11/66</w:t>
      </w:r>
    </w:p>
    <w:p w:rsidR="000F032F" w:rsidRPr="00CF6716" w:rsidRDefault="000F032F" w:rsidP="007B6B87">
      <w:pPr>
        <w:ind w:firstLine="3960"/>
        <w:jc w:val="right"/>
        <w:rPr>
          <w:b/>
          <w:sz w:val="16"/>
          <w:szCs w:val="16"/>
        </w:rPr>
      </w:pPr>
    </w:p>
    <w:p w:rsidR="000F032F" w:rsidRPr="00FF0287" w:rsidRDefault="000F032F" w:rsidP="00FF0287">
      <w:pPr>
        <w:ind w:left="3960"/>
        <w:rPr>
          <w:b/>
          <w:sz w:val="28"/>
          <w:szCs w:val="28"/>
        </w:rPr>
      </w:pPr>
      <w:r w:rsidRPr="00FF0287">
        <w:rPr>
          <w:b/>
          <w:sz w:val="28"/>
          <w:szCs w:val="28"/>
        </w:rPr>
        <w:t>Департамент соціальної політики</w:t>
      </w:r>
    </w:p>
    <w:p w:rsidR="000F032F" w:rsidRDefault="000F032F" w:rsidP="007B6B87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Луцької міської ради</w:t>
      </w:r>
    </w:p>
    <w:p w:rsidR="000F032F" w:rsidRPr="00CF6716" w:rsidRDefault="000F032F" w:rsidP="007B6B87">
      <w:pPr>
        <w:ind w:left="3960"/>
        <w:rPr>
          <w:b/>
          <w:sz w:val="16"/>
          <w:szCs w:val="16"/>
        </w:rPr>
      </w:pPr>
    </w:p>
    <w:p w:rsidR="000F032F" w:rsidRPr="000B5447" w:rsidRDefault="000F032F" w:rsidP="007B6B87">
      <w:pPr>
        <w:ind w:left="4720" w:hanging="760"/>
      </w:pPr>
      <w:r w:rsidRPr="000B5447">
        <w:rPr>
          <w:b/>
        </w:rPr>
        <w:t>Від кого (</w:t>
      </w:r>
      <w:r w:rsidRPr="000B5447">
        <w:t xml:space="preserve">відомості про фізичну особу) </w:t>
      </w:r>
    </w:p>
    <w:p w:rsidR="000F032F" w:rsidRPr="00CF6716" w:rsidRDefault="000F032F" w:rsidP="007B6B87">
      <w:pPr>
        <w:rPr>
          <w:sz w:val="22"/>
          <w:szCs w:val="22"/>
        </w:rPr>
      </w:pPr>
      <w:r w:rsidRPr="00CF6716">
        <w:rPr>
          <w:sz w:val="22"/>
          <w:szCs w:val="22"/>
        </w:rPr>
        <w:t xml:space="preserve">                                                                               Прізвище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F032F" w:rsidRPr="008F3EB4"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0F032F" w:rsidRPr="00CF6716" w:rsidRDefault="000F032F" w:rsidP="007B6B87">
      <w:pPr>
        <w:rPr>
          <w:sz w:val="22"/>
          <w:szCs w:val="22"/>
        </w:rPr>
      </w:pPr>
      <w:r w:rsidRPr="00CF6716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</w:t>
      </w:r>
      <w:r w:rsidRPr="00CF6716">
        <w:rPr>
          <w:sz w:val="22"/>
          <w:szCs w:val="22"/>
        </w:rPr>
        <w:t xml:space="preserve">     Ім’я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F032F" w:rsidRPr="008F3EB4"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0F032F" w:rsidRPr="00CF6716" w:rsidRDefault="000F032F" w:rsidP="007B6B87">
      <w:pPr>
        <w:rPr>
          <w:sz w:val="22"/>
          <w:szCs w:val="22"/>
        </w:rPr>
      </w:pPr>
      <w:r w:rsidRPr="00CF6716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</w:t>
      </w:r>
      <w:r w:rsidRPr="00CF6716">
        <w:rPr>
          <w:sz w:val="22"/>
          <w:szCs w:val="22"/>
        </w:rPr>
        <w:t xml:space="preserve">        По батькові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F032F" w:rsidRPr="008F3EB4"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0F032F" w:rsidRPr="00CF6716" w:rsidRDefault="000F032F" w:rsidP="007B6B87">
      <w:pPr>
        <w:rPr>
          <w:sz w:val="22"/>
          <w:szCs w:val="22"/>
        </w:rPr>
      </w:pPr>
      <w:r w:rsidRPr="00CF6716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</w:t>
      </w:r>
      <w:r w:rsidRPr="00CF6716">
        <w:rPr>
          <w:sz w:val="22"/>
          <w:szCs w:val="22"/>
        </w:rPr>
        <w:t xml:space="preserve">             Соціальний стан (пільги, група інвалідності)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F032F" w:rsidRPr="008F3EB4"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  <w:r w:rsidRPr="008F3EB4">
              <w:rPr>
                <w:b/>
                <w:sz w:val="32"/>
                <w:szCs w:val="32"/>
              </w:rPr>
              <w:t xml:space="preserve">            </w:t>
            </w:r>
            <w:r w:rsidRPr="000B5447">
              <w:t xml:space="preserve">                                                                      </w:t>
            </w: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0F032F" w:rsidRDefault="000F032F" w:rsidP="007B6B87">
      <w:pPr>
        <w:rPr>
          <w:sz w:val="10"/>
          <w:szCs w:val="10"/>
        </w:rPr>
      </w:pPr>
      <w:r w:rsidRPr="000B5447">
        <w:t xml:space="preserve">                                              </w:t>
      </w:r>
      <w:r>
        <w:t xml:space="preserve">                    </w:t>
      </w:r>
      <w:r w:rsidRPr="000B5447">
        <w:rPr>
          <w:b/>
        </w:rPr>
        <w:t>АДРЕСА</w:t>
      </w:r>
    </w:p>
    <w:p w:rsidR="000F032F" w:rsidRPr="00CF6716" w:rsidRDefault="000F032F" w:rsidP="007B6B87">
      <w:pPr>
        <w:rPr>
          <w:sz w:val="22"/>
          <w:szCs w:val="22"/>
        </w:rPr>
      </w:pPr>
      <w:r w:rsidRPr="00CF6716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</w:t>
      </w:r>
      <w:r w:rsidRPr="00CF6716">
        <w:rPr>
          <w:sz w:val="22"/>
          <w:szCs w:val="22"/>
        </w:rPr>
        <w:t xml:space="preserve">              Місто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F032F" w:rsidRPr="008F3EB4"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  <w:r w:rsidRPr="008F3EB4"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0F032F" w:rsidRPr="00CF6716" w:rsidRDefault="000F032F" w:rsidP="007B6B87">
      <w:pPr>
        <w:tabs>
          <w:tab w:val="left" w:pos="5440"/>
        </w:tabs>
        <w:rPr>
          <w:sz w:val="22"/>
          <w:szCs w:val="22"/>
        </w:rPr>
      </w:pPr>
      <w:r w:rsidRPr="00CF6716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</w:t>
      </w:r>
      <w:r w:rsidRPr="00CF6716">
        <w:rPr>
          <w:sz w:val="22"/>
          <w:szCs w:val="22"/>
        </w:rPr>
        <w:t xml:space="preserve">             Вулиця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F032F" w:rsidRPr="008F3EB4"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      </w:t>
            </w: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0F032F" w:rsidRPr="00CF6716" w:rsidRDefault="000F032F" w:rsidP="007B6B87">
      <w:pPr>
        <w:rPr>
          <w:sz w:val="22"/>
          <w:szCs w:val="22"/>
        </w:rPr>
      </w:pPr>
      <w:r w:rsidRPr="00CF6716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</w:t>
      </w:r>
      <w:r w:rsidRPr="00CF6716">
        <w:rPr>
          <w:sz w:val="22"/>
          <w:szCs w:val="22"/>
        </w:rPr>
        <w:t xml:space="preserve">            Номер будинку                    </w:t>
      </w:r>
      <w:r>
        <w:rPr>
          <w:sz w:val="22"/>
          <w:szCs w:val="22"/>
        </w:rPr>
        <w:t xml:space="preserve">         </w:t>
      </w:r>
      <w:r w:rsidRPr="00CF6716">
        <w:rPr>
          <w:sz w:val="22"/>
          <w:szCs w:val="22"/>
        </w:rPr>
        <w:t xml:space="preserve">         Номер квартири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20"/>
      </w:tblGrid>
      <w:tr w:rsidR="000F032F" w:rsidRPr="008F3EB4"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</w:t>
            </w: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0F032F" w:rsidRPr="00CF6716" w:rsidRDefault="000F032F" w:rsidP="007B6B87">
      <w:pPr>
        <w:rPr>
          <w:sz w:val="22"/>
          <w:szCs w:val="22"/>
        </w:rPr>
      </w:pPr>
      <w:r w:rsidRPr="00CF6716">
        <w:rPr>
          <w:sz w:val="22"/>
          <w:szCs w:val="22"/>
        </w:rPr>
        <w:t xml:space="preserve">                                                                            Номер </w:t>
      </w:r>
      <w:r>
        <w:rPr>
          <w:sz w:val="22"/>
          <w:szCs w:val="22"/>
        </w:rPr>
        <w:t xml:space="preserve">контактного мобільного </w:t>
      </w:r>
      <w:r w:rsidRPr="00CF6716">
        <w:rPr>
          <w:sz w:val="22"/>
          <w:szCs w:val="22"/>
        </w:rPr>
        <w:t>телефону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F032F" w:rsidRPr="008F3EB4"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      </w:t>
            </w: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F032F" w:rsidRPr="008F3EB4" w:rsidRDefault="000F032F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0F032F" w:rsidRDefault="000F032F" w:rsidP="007B6B87">
      <w:pPr>
        <w:rPr>
          <w:sz w:val="20"/>
          <w:szCs w:val="20"/>
        </w:rPr>
      </w:pPr>
      <w:r w:rsidRPr="008919B9">
        <w:rPr>
          <w:sz w:val="20"/>
          <w:szCs w:val="20"/>
        </w:rPr>
        <w:t xml:space="preserve">                                                                     </w:t>
      </w:r>
    </w:p>
    <w:p w:rsidR="000F032F" w:rsidRPr="003B3F61" w:rsidRDefault="000F032F" w:rsidP="003B3F61">
      <w:pPr>
        <w:jc w:val="center"/>
        <w:rPr>
          <w:sz w:val="28"/>
          <w:szCs w:val="28"/>
        </w:rPr>
      </w:pPr>
      <w:r w:rsidRPr="00394D02">
        <w:rPr>
          <w:b/>
          <w:sz w:val="28"/>
          <w:szCs w:val="28"/>
        </w:rPr>
        <w:t>ЗАЯВА</w:t>
      </w:r>
    </w:p>
    <w:p w:rsidR="000F032F" w:rsidRPr="00CF6716" w:rsidRDefault="000F032F" w:rsidP="009B68BF">
      <w:pPr>
        <w:jc w:val="center"/>
        <w:rPr>
          <w:sz w:val="20"/>
          <w:szCs w:val="20"/>
        </w:rPr>
      </w:pPr>
    </w:p>
    <w:p w:rsidR="000F032F" w:rsidRDefault="000F032F" w:rsidP="007B6B87">
      <w:pPr>
        <w:tabs>
          <w:tab w:val="left" w:pos="0"/>
          <w:tab w:val="left" w:pos="900"/>
        </w:tabs>
        <w:jc w:val="both"/>
      </w:pPr>
      <w:r>
        <w:rPr>
          <w:spacing w:val="-4"/>
          <w:sz w:val="28"/>
          <w:szCs w:val="28"/>
        </w:rPr>
        <w:tab/>
        <w:t xml:space="preserve">Прошу </w:t>
      </w:r>
      <w:r w:rsidRPr="00D33239">
        <w:rPr>
          <w:spacing w:val="-4"/>
          <w:sz w:val="28"/>
          <w:szCs w:val="28"/>
        </w:rPr>
        <w:t>направити на оздоровлення мого/</w:t>
      </w:r>
      <w:r>
        <w:rPr>
          <w:spacing w:val="-4"/>
          <w:sz w:val="28"/>
          <w:szCs w:val="28"/>
        </w:rPr>
        <w:t>мо</w:t>
      </w:r>
      <w:r w:rsidRPr="00D33239">
        <w:rPr>
          <w:spacing w:val="-4"/>
          <w:sz w:val="28"/>
          <w:szCs w:val="28"/>
        </w:rPr>
        <w:t>ю сина/дочку/</w:t>
      </w:r>
      <w:r>
        <w:rPr>
          <w:spacing w:val="-4"/>
          <w:sz w:val="28"/>
          <w:szCs w:val="28"/>
        </w:rPr>
        <w:t xml:space="preserve"> </w:t>
      </w:r>
      <w:r w:rsidRPr="00D33239">
        <w:rPr>
          <w:spacing w:val="-4"/>
          <w:sz w:val="28"/>
          <w:szCs w:val="28"/>
        </w:rPr>
        <w:t>підопічного/підопічну</w:t>
      </w:r>
      <w:r>
        <w:t>________________________________________________________</w:t>
      </w:r>
    </w:p>
    <w:p w:rsidR="000F032F" w:rsidRPr="00E15664" w:rsidRDefault="000F032F" w:rsidP="007B6B87">
      <w:pPr>
        <w:tabs>
          <w:tab w:val="left" w:pos="0"/>
          <w:tab w:val="left" w:pos="2340"/>
        </w:tabs>
        <w:jc w:val="both"/>
      </w:pPr>
      <w:r w:rsidRPr="00E15664">
        <w:t>___________________________________________________________</w:t>
      </w:r>
      <w:r>
        <w:t>__________________</w:t>
      </w:r>
    </w:p>
    <w:p w:rsidR="000F032F" w:rsidRPr="00E9257E" w:rsidRDefault="000F032F" w:rsidP="007B6B87">
      <w:pPr>
        <w:tabs>
          <w:tab w:val="left" w:pos="0"/>
          <w:tab w:val="left" w:pos="2340"/>
        </w:tabs>
        <w:jc w:val="center"/>
        <w:rPr>
          <w:sz w:val="20"/>
          <w:szCs w:val="20"/>
        </w:rPr>
      </w:pPr>
      <w:r w:rsidRPr="00E9257E">
        <w:rPr>
          <w:sz w:val="20"/>
          <w:szCs w:val="20"/>
        </w:rPr>
        <w:t>(прізвище, ім’я, по батькові дитини, дата народження)</w:t>
      </w:r>
    </w:p>
    <w:p w:rsidR="000F032F" w:rsidRPr="009A5A2B" w:rsidRDefault="000F032F" w:rsidP="008E7DD2">
      <w:pPr>
        <w:jc w:val="both"/>
        <w:rPr>
          <w:sz w:val="28"/>
          <w:szCs w:val="28"/>
        </w:rPr>
      </w:pPr>
      <w:r>
        <w:rPr>
          <w:sz w:val="28"/>
          <w:szCs w:val="28"/>
        </w:rPr>
        <w:t>учня/ученицю/студента ________ класу /курсу, закладу освіти____________</w:t>
      </w:r>
      <w:r w:rsidRPr="009A5A2B">
        <w:rPr>
          <w:b/>
          <w:sz w:val="16"/>
          <w:szCs w:val="16"/>
        </w:rPr>
        <w:t xml:space="preserve"> </w:t>
      </w:r>
      <w:r w:rsidRPr="009A5A2B">
        <w:rPr>
          <w:b/>
          <w:sz w:val="20"/>
          <w:szCs w:val="20"/>
        </w:rPr>
        <w:t xml:space="preserve">                               </w:t>
      </w:r>
      <w:r w:rsidRPr="009A5A2B">
        <w:rPr>
          <w:sz w:val="28"/>
          <w:szCs w:val="28"/>
        </w:rPr>
        <w:t xml:space="preserve"> </w:t>
      </w:r>
    </w:p>
    <w:p w:rsidR="000F032F" w:rsidRPr="003B3F61" w:rsidRDefault="000F032F" w:rsidP="00154EC4">
      <w:pPr>
        <w:jc w:val="both"/>
        <w:rPr>
          <w:sz w:val="28"/>
          <w:szCs w:val="28"/>
        </w:rPr>
      </w:pPr>
      <w:r>
        <w:rPr>
          <w:sz w:val="28"/>
          <w:szCs w:val="28"/>
        </w:rPr>
        <w:t>Пільгова категорія: _________________________________________________</w:t>
      </w:r>
    </w:p>
    <w:p w:rsidR="000F032F" w:rsidRPr="009D2D91" w:rsidRDefault="000F032F" w:rsidP="003B3F61">
      <w:pPr>
        <w:ind w:firstLine="720"/>
        <w:jc w:val="both"/>
      </w:pPr>
      <w:r w:rsidRPr="002F7D7C">
        <w:rPr>
          <w:sz w:val="28"/>
          <w:szCs w:val="28"/>
        </w:rPr>
        <w:t>Дані про батьків</w:t>
      </w:r>
      <w:r>
        <w:rPr>
          <w:sz w:val="28"/>
          <w:szCs w:val="28"/>
        </w:rPr>
        <w:t>/опікуна</w:t>
      </w:r>
      <w:r w:rsidRPr="002F7D7C">
        <w:rPr>
          <w:sz w:val="28"/>
          <w:szCs w:val="28"/>
        </w:rPr>
        <w:t xml:space="preserve"> </w:t>
      </w:r>
      <w:r w:rsidRPr="009D2D91">
        <w:rPr>
          <w:lang w:val="ru-RU"/>
        </w:rPr>
        <w:t>(</w:t>
      </w:r>
      <w:r w:rsidRPr="009D2D91">
        <w:t>прізвище, ім’</w:t>
      </w:r>
      <w:r w:rsidRPr="009D2D91">
        <w:rPr>
          <w:lang w:val="ru-RU"/>
        </w:rPr>
        <w:t xml:space="preserve">я, по батькові, </w:t>
      </w:r>
      <w:r w:rsidRPr="009D2D91">
        <w:t>місце роботи, посада):</w:t>
      </w:r>
    </w:p>
    <w:p w:rsidR="000F032F" w:rsidRDefault="000F032F" w:rsidP="00E14B6A">
      <w:pPr>
        <w:tabs>
          <w:tab w:val="left" w:pos="0"/>
          <w:tab w:val="left" w:pos="900"/>
        </w:tabs>
        <w:jc w:val="both"/>
      </w:pPr>
      <w:r w:rsidRPr="002F7D7C">
        <w:rPr>
          <w:sz w:val="28"/>
          <w:szCs w:val="28"/>
        </w:rPr>
        <w:t>Мати</w:t>
      </w:r>
      <w:r>
        <w:rPr>
          <w:sz w:val="28"/>
          <w:szCs w:val="28"/>
        </w:rPr>
        <w:t xml:space="preserve"> / опікун</w:t>
      </w:r>
      <w:r w:rsidRPr="002F7D7C">
        <w:rPr>
          <w:sz w:val="28"/>
          <w:szCs w:val="28"/>
        </w:rPr>
        <w:t xml:space="preserve">: </w:t>
      </w:r>
      <w:r>
        <w:t>______________________________________________________________</w:t>
      </w:r>
    </w:p>
    <w:p w:rsidR="000F032F" w:rsidRPr="008F315C" w:rsidRDefault="000F032F" w:rsidP="008F315C">
      <w:pPr>
        <w:jc w:val="both"/>
        <w:rPr>
          <w:sz w:val="28"/>
          <w:szCs w:val="28"/>
        </w:rPr>
      </w:pPr>
      <w:r>
        <w:t>_____________________________________________________________________________</w:t>
      </w:r>
    </w:p>
    <w:p w:rsidR="000F032F" w:rsidRDefault="000F032F" w:rsidP="00E14B6A">
      <w:pPr>
        <w:tabs>
          <w:tab w:val="left" w:pos="0"/>
          <w:tab w:val="left" w:pos="900"/>
        </w:tabs>
        <w:jc w:val="both"/>
      </w:pPr>
      <w:r w:rsidRPr="002F7D7C">
        <w:rPr>
          <w:sz w:val="28"/>
          <w:szCs w:val="28"/>
        </w:rPr>
        <w:t>Батько</w:t>
      </w:r>
      <w:r>
        <w:rPr>
          <w:sz w:val="28"/>
          <w:szCs w:val="28"/>
        </w:rPr>
        <w:t xml:space="preserve"> / опікун</w:t>
      </w:r>
      <w:r w:rsidRPr="002F7D7C">
        <w:rPr>
          <w:sz w:val="28"/>
          <w:szCs w:val="28"/>
        </w:rPr>
        <w:t xml:space="preserve">: </w:t>
      </w:r>
      <w:r>
        <w:t>_____________________________________________________________</w:t>
      </w:r>
    </w:p>
    <w:p w:rsidR="000F032F" w:rsidRPr="00E14B6A" w:rsidRDefault="000F032F" w:rsidP="00E14B6A">
      <w:pPr>
        <w:jc w:val="both"/>
        <w:rPr>
          <w:sz w:val="28"/>
          <w:szCs w:val="28"/>
        </w:rPr>
      </w:pPr>
      <w:r w:rsidRPr="00E15664">
        <w:t>_______________________________________________________</w:t>
      </w:r>
      <w:r>
        <w:t>______________________</w:t>
      </w:r>
    </w:p>
    <w:p w:rsidR="000F032F" w:rsidRDefault="000F032F" w:rsidP="00154EC4">
      <w:pPr>
        <w:ind w:left="720"/>
        <w:jc w:val="both"/>
      </w:pPr>
    </w:p>
    <w:p w:rsidR="000F032F" w:rsidRDefault="000F032F" w:rsidP="003B3F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надати путівку на оздоровлення та відпочинок в </w:t>
      </w:r>
      <w:r w:rsidRPr="00470DB7">
        <w:rPr>
          <w:sz w:val="28"/>
          <w:szCs w:val="28"/>
        </w:rPr>
        <w:t>оздоровч</w:t>
      </w:r>
      <w:r>
        <w:rPr>
          <w:sz w:val="28"/>
          <w:szCs w:val="28"/>
        </w:rPr>
        <w:t>их закладах – у ___________ період (зміну).</w:t>
      </w:r>
    </w:p>
    <w:p w:rsidR="000F032F" w:rsidRPr="006F0025" w:rsidRDefault="000F032F" w:rsidP="003B3F61">
      <w:pPr>
        <w:ind w:firstLine="540"/>
        <w:jc w:val="both"/>
      </w:pPr>
    </w:p>
    <w:p w:rsidR="000F032F" w:rsidRPr="00CF6716" w:rsidRDefault="000F032F" w:rsidP="003B3F61">
      <w:pPr>
        <w:tabs>
          <w:tab w:val="left" w:pos="0"/>
        </w:tabs>
      </w:pPr>
      <w:r w:rsidRPr="00CF6716">
        <w:rPr>
          <w:b/>
        </w:rPr>
        <w:t>Перелік документів, що додаються:</w:t>
      </w:r>
    </w:p>
    <w:p w:rsidR="000F032F" w:rsidRPr="00CF6716" w:rsidRDefault="000F032F" w:rsidP="003B3F61">
      <w:pPr>
        <w:tabs>
          <w:tab w:val="left" w:pos="0"/>
        </w:tabs>
        <w:snapToGrid w:val="0"/>
        <w:spacing w:line="240" w:lineRule="atLeast"/>
        <w:jc w:val="both"/>
      </w:pPr>
      <w:r w:rsidRPr="00CF6716">
        <w:t xml:space="preserve">1.Свідоцтво про народження дитини (копія). </w:t>
      </w:r>
    </w:p>
    <w:p w:rsidR="000F032F" w:rsidRPr="00CF6716" w:rsidRDefault="000F032F" w:rsidP="003B3F61">
      <w:pPr>
        <w:jc w:val="both"/>
        <w:rPr>
          <w:color w:val="000000"/>
          <w:spacing w:val="-5"/>
        </w:rPr>
      </w:pPr>
      <w:r w:rsidRPr="00CF6716">
        <w:rPr>
          <w:color w:val="000000"/>
          <w:spacing w:val="-5"/>
        </w:rPr>
        <w:t>2.Довідка про належність до пільгової категорії:</w:t>
      </w:r>
    </w:p>
    <w:p w:rsidR="000F032F" w:rsidRPr="00CF6716" w:rsidRDefault="000F032F" w:rsidP="006F0025">
      <w:pPr>
        <w:ind w:right="-108" w:firstLine="284"/>
        <w:jc w:val="both"/>
        <w:rPr>
          <w:color w:val="000000"/>
          <w:spacing w:val="-5"/>
        </w:rPr>
      </w:pPr>
      <w:r w:rsidRPr="00CF6716">
        <w:rPr>
          <w:color w:val="000000"/>
          <w:spacing w:val="-5"/>
        </w:rPr>
        <w:t>- документи, що підтверджують статус дитини – сироти та дитини, позбавленої батьківського піклування (копія), для дітей-сиріт та дітей, позбавлених батьківського піклування;</w:t>
      </w:r>
    </w:p>
    <w:p w:rsidR="000F032F" w:rsidRPr="00CF6716" w:rsidRDefault="000F032F" w:rsidP="006F0025">
      <w:pPr>
        <w:ind w:right="-108" w:firstLine="284"/>
        <w:jc w:val="both"/>
      </w:pPr>
      <w:r w:rsidRPr="00CF6716">
        <w:rPr>
          <w:color w:val="000000"/>
          <w:spacing w:val="-5"/>
        </w:rPr>
        <w:t>- посвідчення учасника бойових дій (копія), для дітей осіб, визнаних учасниками бойових дій відповідно до п.19 ч.1 ст.6 ЗУ «Про статус ветеранів війни, гарантії їх соціального захисту»;</w:t>
      </w:r>
    </w:p>
    <w:p w:rsidR="000F032F" w:rsidRPr="00CF6716" w:rsidRDefault="000F032F" w:rsidP="006F0025">
      <w:pPr>
        <w:ind w:right="-108" w:firstLine="284"/>
        <w:jc w:val="both"/>
      </w:pPr>
      <w:r w:rsidRPr="00CF6716">
        <w:rPr>
          <w:color w:val="000000"/>
          <w:spacing w:val="-5"/>
        </w:rPr>
        <w:t>- документ, який підтверджує належність дитини до певної пільгової категорії (копія): для дітей з інвалідністю (здатні до самообслуговування); дітей, які постраждали внаслідок стихійного лиха, техногенних аварій, катастроф; дітей, батьки яких загинули від нещасних випадків на виробництві; дітей, батьки яких (в т.ч. журналісти) загинули під час виконання ними службових обов’язків, померли внаслідок поранення, контузії, каліцтва чи хвороби одержаних у зоні проведення АТО (пропали безвісти), чи під час масових акцій громадського протесту; дітей, одному з батьків яких встановлено інвалідність І або ІІ груп; дітей, які взяті на облік службами у справах дітей, як такі, що перебувають у складних життєвих обставинах;</w:t>
      </w:r>
    </w:p>
    <w:p w:rsidR="000F032F" w:rsidRPr="00CF6716" w:rsidRDefault="000F032F" w:rsidP="006F0025">
      <w:pPr>
        <w:ind w:right="-108" w:firstLine="284"/>
        <w:jc w:val="both"/>
        <w:rPr>
          <w:color w:val="000000"/>
          <w:spacing w:val="-5"/>
        </w:rPr>
      </w:pPr>
      <w:r w:rsidRPr="00CF6716">
        <w:rPr>
          <w:color w:val="000000"/>
          <w:spacing w:val="-5"/>
        </w:rPr>
        <w:t>- довідка про підтвердження статусу внутрішньо переміщеної особи (копія), для дітей внутрішньо переміщених осіб;</w:t>
      </w:r>
    </w:p>
    <w:p w:rsidR="000F032F" w:rsidRPr="00CF6716" w:rsidRDefault="000F032F" w:rsidP="006F0025">
      <w:pPr>
        <w:ind w:right="-108" w:firstLine="284"/>
        <w:jc w:val="both"/>
      </w:pPr>
      <w:r w:rsidRPr="00CF6716">
        <w:rPr>
          <w:color w:val="000000"/>
          <w:spacing w:val="-5"/>
        </w:rPr>
        <w:t>- завірене клопотання (список дітей) із території, що межує з лінією зіткнення, для дітей, які проживають у населених пунктах, розташованих на лінії зіткнення;</w:t>
      </w:r>
    </w:p>
    <w:p w:rsidR="000F032F" w:rsidRPr="00CF6716" w:rsidRDefault="000F032F" w:rsidP="006F0025">
      <w:pPr>
        <w:ind w:right="-108" w:firstLine="284"/>
        <w:jc w:val="both"/>
      </w:pPr>
      <w:r w:rsidRPr="00CF6716">
        <w:rPr>
          <w:color w:val="000000"/>
          <w:spacing w:val="-5"/>
        </w:rPr>
        <w:t>- рішення міських (селищних) рад про прийомну сім’ю /створення будинку сімейного типу (копія) та довідка про склад сім’ї, для рідних дітей батьків – вихователів або прийомних батьків, які проживають в одному дитячому будинку сімейного типу або в одній прийомній сім’ї;</w:t>
      </w:r>
    </w:p>
    <w:p w:rsidR="000F032F" w:rsidRPr="00CF6716" w:rsidRDefault="000F032F" w:rsidP="006F0025">
      <w:pPr>
        <w:ind w:right="-108" w:firstLine="284"/>
        <w:jc w:val="both"/>
      </w:pPr>
      <w:r w:rsidRPr="00CF6716">
        <w:rPr>
          <w:color w:val="000000"/>
          <w:spacing w:val="-5"/>
        </w:rPr>
        <w:t>- довідка про призначення державної соціальної допомоги малозабезпеченим сім’ям, для дітей з малозабезпечених сімей;</w:t>
      </w:r>
    </w:p>
    <w:p w:rsidR="000F032F" w:rsidRPr="00CF6716" w:rsidRDefault="000F032F" w:rsidP="006F0025">
      <w:pPr>
        <w:ind w:right="-108" w:firstLine="284"/>
        <w:jc w:val="both"/>
        <w:rPr>
          <w:color w:val="000000"/>
          <w:spacing w:val="-5"/>
        </w:rPr>
      </w:pPr>
      <w:r w:rsidRPr="00CF6716">
        <w:rPr>
          <w:color w:val="000000"/>
          <w:spacing w:val="-5"/>
        </w:rPr>
        <w:t>- заключення ЛКК або медична довідка, яка підтверджує перебування на Д-обліку, для дітей, які перебувають на диспансерному обліку;</w:t>
      </w:r>
    </w:p>
    <w:p w:rsidR="000F032F" w:rsidRPr="00CF6716" w:rsidRDefault="000F032F" w:rsidP="006F0025">
      <w:pPr>
        <w:ind w:right="-108" w:firstLine="284"/>
        <w:jc w:val="both"/>
        <w:rPr>
          <w:color w:val="000000"/>
          <w:spacing w:val="-5"/>
        </w:rPr>
      </w:pPr>
      <w:r w:rsidRPr="00CF6716">
        <w:rPr>
          <w:color w:val="000000"/>
          <w:spacing w:val="-5"/>
        </w:rPr>
        <w:t>-  посвідчення дитини з багатодітної сім'ї (копія), для дітей з багатодітних сімей;</w:t>
      </w:r>
    </w:p>
    <w:p w:rsidR="000F032F" w:rsidRPr="00CF6716" w:rsidRDefault="000F032F" w:rsidP="006F0025">
      <w:pPr>
        <w:ind w:right="-108" w:firstLine="284"/>
        <w:jc w:val="both"/>
        <w:rPr>
          <w:color w:val="000000"/>
          <w:spacing w:val="-5"/>
        </w:rPr>
      </w:pPr>
      <w:r w:rsidRPr="00CF6716">
        <w:rPr>
          <w:color w:val="000000"/>
          <w:spacing w:val="-5"/>
        </w:rPr>
        <w:t>- посвідчення, дипломи, грамоти або інші документи, що підтверджують відповідні досягнення дипломанта, переможця конкурсу, фестивалю, спортивного змагання (1-3 особисте або командне місце) отримане у поточному або попередньому році з перекладом на українську мову (копії), список дитячого творчого колективу, спортивної команди, завірений керівником закладу, для талановитих та обдарованих дітей, дитячих творчих колективів, спортивних команд;</w:t>
      </w:r>
    </w:p>
    <w:p w:rsidR="000F032F" w:rsidRPr="00CF6716" w:rsidRDefault="000F032F" w:rsidP="006F0025">
      <w:pPr>
        <w:ind w:right="-108" w:firstLine="284"/>
        <w:jc w:val="both"/>
      </w:pPr>
      <w:r w:rsidRPr="00CF6716">
        <w:rPr>
          <w:color w:val="000000"/>
          <w:spacing w:val="-5"/>
        </w:rPr>
        <w:t>-  табель за останній навчальний рік (копія), для відмінників навчання;</w:t>
      </w:r>
    </w:p>
    <w:p w:rsidR="000F032F" w:rsidRPr="00CF6716" w:rsidRDefault="000F032F" w:rsidP="006F0025">
      <w:pPr>
        <w:ind w:right="-108" w:firstLine="284"/>
        <w:jc w:val="both"/>
      </w:pPr>
      <w:r w:rsidRPr="00CF6716">
        <w:rPr>
          <w:color w:val="000000"/>
          <w:spacing w:val="-5"/>
        </w:rPr>
        <w:t>- завірене клопотання Луцької міської профспілкової організації працівників агропромислового комплексу, для дітей працівників агропромислового комплексу та соціальної сфери села.</w:t>
      </w:r>
    </w:p>
    <w:p w:rsidR="000F032F" w:rsidRPr="00CF6716" w:rsidRDefault="000F032F" w:rsidP="003B3F61">
      <w:pPr>
        <w:jc w:val="both"/>
        <w:rPr>
          <w:color w:val="000000"/>
          <w:spacing w:val="-5"/>
        </w:rPr>
      </w:pPr>
      <w:r w:rsidRPr="00CF6716">
        <w:rPr>
          <w:color w:val="000000"/>
          <w:spacing w:val="-5"/>
        </w:rPr>
        <w:t>3.Довідка з місця навчання дитини про те, що у поточному році дитина не забезпечувалась безоплатною та пільговою путівкою до дитячого оздоровчого закладу за кошти державного та місцевого бюджетів (подається не раніше, ніж за місяць до від’їзду групи).</w:t>
      </w:r>
    </w:p>
    <w:p w:rsidR="000F032F" w:rsidRDefault="000F032F" w:rsidP="00397DB7">
      <w:pPr>
        <w:jc w:val="both"/>
        <w:rPr>
          <w:sz w:val="22"/>
          <w:szCs w:val="22"/>
        </w:rPr>
      </w:pPr>
    </w:p>
    <w:p w:rsidR="000F032F" w:rsidRPr="00D433CC" w:rsidRDefault="000F032F" w:rsidP="003B3F61">
      <w:pPr>
        <w:ind w:firstLine="180"/>
        <w:jc w:val="both"/>
        <w:rPr>
          <w:sz w:val="22"/>
          <w:szCs w:val="22"/>
        </w:rPr>
      </w:pPr>
      <w:r w:rsidRPr="00D433CC">
        <w:rPr>
          <w:sz w:val="22"/>
          <w:szCs w:val="22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«Центр надання адміністративних послуг у місті Луцьку» Луцької міської ради.</w:t>
      </w:r>
    </w:p>
    <w:p w:rsidR="000F032F" w:rsidRPr="001E2B60" w:rsidRDefault="000F032F" w:rsidP="001E2B60">
      <w:pPr>
        <w:ind w:firstLine="180"/>
        <w:jc w:val="both"/>
        <w:rPr>
          <w:sz w:val="22"/>
          <w:szCs w:val="22"/>
        </w:rPr>
      </w:pPr>
      <w:r w:rsidRPr="00D433CC">
        <w:rPr>
          <w:sz w:val="22"/>
          <w:szCs w:val="22"/>
        </w:rPr>
        <w:t>Мені відомо про мої пр</w:t>
      </w:r>
      <w:r>
        <w:rPr>
          <w:sz w:val="22"/>
          <w:szCs w:val="22"/>
        </w:rPr>
        <w:t>ава, визначені Законом України «</w:t>
      </w:r>
      <w:r w:rsidRPr="00D433CC">
        <w:rPr>
          <w:sz w:val="22"/>
          <w:szCs w:val="22"/>
        </w:rPr>
        <w:t>Про захист пер</w:t>
      </w:r>
      <w:r>
        <w:rPr>
          <w:sz w:val="22"/>
          <w:szCs w:val="22"/>
        </w:rPr>
        <w:t>сональних даних»</w:t>
      </w:r>
      <w:r w:rsidRPr="00D433CC">
        <w:rPr>
          <w:sz w:val="22"/>
          <w:szCs w:val="22"/>
        </w:rPr>
        <w:t>.</w:t>
      </w:r>
    </w:p>
    <w:p w:rsidR="000F032F" w:rsidRPr="00CF6716" w:rsidRDefault="000F032F" w:rsidP="003B3F61">
      <w:pPr>
        <w:tabs>
          <w:tab w:val="left" w:pos="0"/>
        </w:tabs>
        <w:jc w:val="both"/>
      </w:pPr>
    </w:p>
    <w:p w:rsidR="000F032F" w:rsidRDefault="000F032F" w:rsidP="003B3F6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</w:t>
      </w:r>
    </w:p>
    <w:p w:rsidR="000F032F" w:rsidRDefault="000F032F" w:rsidP="00397DB7">
      <w:pPr>
        <w:tabs>
          <w:tab w:val="left" w:pos="0"/>
        </w:tabs>
        <w:jc w:val="both"/>
        <w:rPr>
          <w:sz w:val="20"/>
          <w:szCs w:val="20"/>
        </w:rPr>
      </w:pPr>
      <w:r w:rsidRPr="00033362">
        <w:rPr>
          <w:sz w:val="20"/>
          <w:szCs w:val="20"/>
        </w:rPr>
        <w:t xml:space="preserve">       (дата)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33362">
        <w:rPr>
          <w:sz w:val="20"/>
          <w:szCs w:val="20"/>
        </w:rPr>
        <w:t>(підпис)</w:t>
      </w:r>
    </w:p>
    <w:p w:rsidR="000F032F" w:rsidRPr="00397DB7" w:rsidRDefault="000F032F" w:rsidP="00397DB7">
      <w:pPr>
        <w:tabs>
          <w:tab w:val="left" w:pos="0"/>
        </w:tabs>
        <w:jc w:val="both"/>
        <w:rPr>
          <w:sz w:val="20"/>
          <w:szCs w:val="20"/>
        </w:rPr>
      </w:pPr>
    </w:p>
    <w:p w:rsidR="000F032F" w:rsidRPr="00CF6716" w:rsidRDefault="000F032F" w:rsidP="007D3A10">
      <w:pPr>
        <w:ind w:firstLine="540"/>
        <w:jc w:val="both"/>
      </w:pPr>
      <w:r w:rsidRPr="007D3A10">
        <w:rPr>
          <w:sz w:val="27"/>
          <w:szCs w:val="27"/>
        </w:rPr>
        <w:t xml:space="preserve">У разі відсутності путівки у заявлений період (зміну) або заявленої вартості, згідна (-ий) на путівку в інший період (зміну), інший табір, іншої вартості.                                             </w:t>
      </w:r>
      <w:r>
        <w:rPr>
          <w:sz w:val="27"/>
          <w:szCs w:val="27"/>
        </w:rPr>
        <w:t xml:space="preserve">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</w:t>
      </w:r>
    </w:p>
    <w:p w:rsidR="000F032F" w:rsidRDefault="000F032F" w:rsidP="00CF671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</w:t>
      </w:r>
    </w:p>
    <w:p w:rsidR="000F032F" w:rsidRDefault="000F032F" w:rsidP="00CF6716">
      <w:pPr>
        <w:tabs>
          <w:tab w:val="left" w:pos="0"/>
        </w:tabs>
        <w:jc w:val="both"/>
        <w:rPr>
          <w:sz w:val="20"/>
          <w:szCs w:val="20"/>
        </w:rPr>
      </w:pPr>
      <w:r w:rsidRPr="00033362">
        <w:rPr>
          <w:sz w:val="20"/>
          <w:szCs w:val="20"/>
        </w:rPr>
        <w:t xml:space="preserve">       (дата)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33362">
        <w:rPr>
          <w:sz w:val="20"/>
          <w:szCs w:val="20"/>
        </w:rPr>
        <w:t>(підпис)</w:t>
      </w:r>
    </w:p>
    <w:p w:rsidR="000F032F" w:rsidRPr="00397DB7" w:rsidRDefault="000F032F" w:rsidP="007D3A10">
      <w:pPr>
        <w:tabs>
          <w:tab w:val="left" w:pos="0"/>
        </w:tabs>
        <w:jc w:val="both"/>
        <w:rPr>
          <w:sz w:val="20"/>
          <w:szCs w:val="20"/>
        </w:rPr>
      </w:pPr>
    </w:p>
    <w:p w:rsidR="000F032F" w:rsidRPr="007D3A10" w:rsidRDefault="000F032F" w:rsidP="006F0025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7D3A10">
        <w:rPr>
          <w:sz w:val="27"/>
          <w:szCs w:val="27"/>
        </w:rPr>
        <w:t>У разі відмови від оздоровлення повідомлена (-ий) про те, що повинна (-ен) з’явитися у департамент соціальної політики чи ЦНАП та написати відповідну заяву (відмову).</w:t>
      </w:r>
    </w:p>
    <w:p w:rsidR="000F032F" w:rsidRPr="00CF6716" w:rsidRDefault="000F032F" w:rsidP="00E14B6A">
      <w:pPr>
        <w:tabs>
          <w:tab w:val="left" w:pos="0"/>
        </w:tabs>
        <w:jc w:val="both"/>
        <w:rPr>
          <w:sz w:val="28"/>
          <w:szCs w:val="28"/>
        </w:rPr>
      </w:pPr>
    </w:p>
    <w:p w:rsidR="000F032F" w:rsidRDefault="000F032F" w:rsidP="00E14B6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</w:t>
      </w:r>
    </w:p>
    <w:p w:rsidR="000F032F" w:rsidRPr="009D2D91" w:rsidRDefault="000F032F" w:rsidP="009D2D91">
      <w:pPr>
        <w:tabs>
          <w:tab w:val="left" w:pos="0"/>
        </w:tabs>
        <w:jc w:val="both"/>
        <w:rPr>
          <w:sz w:val="20"/>
          <w:szCs w:val="20"/>
        </w:rPr>
      </w:pPr>
      <w:r w:rsidRPr="00033362">
        <w:rPr>
          <w:sz w:val="20"/>
          <w:szCs w:val="20"/>
        </w:rPr>
        <w:t xml:space="preserve">       (дата)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33362">
        <w:rPr>
          <w:sz w:val="20"/>
          <w:szCs w:val="20"/>
        </w:rPr>
        <w:t>(підпис)</w:t>
      </w:r>
    </w:p>
    <w:sectPr w:rsidR="000F032F" w:rsidRPr="009D2D91" w:rsidSect="00CF67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15B9"/>
    <w:multiLevelType w:val="hybridMultilevel"/>
    <w:tmpl w:val="AED6BEA2"/>
    <w:lvl w:ilvl="0" w:tplc="2A50A3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F26"/>
    <w:rsid w:val="00004CA5"/>
    <w:rsid w:val="00033362"/>
    <w:rsid w:val="00095F26"/>
    <w:rsid w:val="00097573"/>
    <w:rsid w:val="000B5447"/>
    <w:rsid w:val="000E0F05"/>
    <w:rsid w:val="000F032F"/>
    <w:rsid w:val="00154EC4"/>
    <w:rsid w:val="0016335C"/>
    <w:rsid w:val="00176A1A"/>
    <w:rsid w:val="00190901"/>
    <w:rsid w:val="001E2B60"/>
    <w:rsid w:val="00231CDB"/>
    <w:rsid w:val="002361C1"/>
    <w:rsid w:val="002477C0"/>
    <w:rsid w:val="002F7D7C"/>
    <w:rsid w:val="00313E45"/>
    <w:rsid w:val="00336B08"/>
    <w:rsid w:val="0036456B"/>
    <w:rsid w:val="00380FBE"/>
    <w:rsid w:val="00394D02"/>
    <w:rsid w:val="00397DB7"/>
    <w:rsid w:val="003A1A9F"/>
    <w:rsid w:val="003A32F3"/>
    <w:rsid w:val="003B3F61"/>
    <w:rsid w:val="003B4BA9"/>
    <w:rsid w:val="003B723D"/>
    <w:rsid w:val="003D3822"/>
    <w:rsid w:val="00422776"/>
    <w:rsid w:val="00451BE0"/>
    <w:rsid w:val="00460830"/>
    <w:rsid w:val="00470DB7"/>
    <w:rsid w:val="004721D4"/>
    <w:rsid w:val="004F3FA4"/>
    <w:rsid w:val="0054352F"/>
    <w:rsid w:val="005853BC"/>
    <w:rsid w:val="005928C8"/>
    <w:rsid w:val="005B2D25"/>
    <w:rsid w:val="005C1E44"/>
    <w:rsid w:val="005E0984"/>
    <w:rsid w:val="0065575F"/>
    <w:rsid w:val="0069116E"/>
    <w:rsid w:val="00691A27"/>
    <w:rsid w:val="006D688A"/>
    <w:rsid w:val="006F0025"/>
    <w:rsid w:val="00715C34"/>
    <w:rsid w:val="00736A58"/>
    <w:rsid w:val="00750DA8"/>
    <w:rsid w:val="00773E03"/>
    <w:rsid w:val="00776605"/>
    <w:rsid w:val="007B6B87"/>
    <w:rsid w:val="007C0D8D"/>
    <w:rsid w:val="007D3A10"/>
    <w:rsid w:val="00800F2A"/>
    <w:rsid w:val="00807BB5"/>
    <w:rsid w:val="00860A30"/>
    <w:rsid w:val="00874322"/>
    <w:rsid w:val="00875FCC"/>
    <w:rsid w:val="008772E9"/>
    <w:rsid w:val="008919B9"/>
    <w:rsid w:val="008E7DD2"/>
    <w:rsid w:val="008F315C"/>
    <w:rsid w:val="008F38A4"/>
    <w:rsid w:val="008F3EB4"/>
    <w:rsid w:val="009A5638"/>
    <w:rsid w:val="009A5A2B"/>
    <w:rsid w:val="009B68BF"/>
    <w:rsid w:val="009D2D91"/>
    <w:rsid w:val="009E5EAB"/>
    <w:rsid w:val="00A02AB6"/>
    <w:rsid w:val="00A22FD8"/>
    <w:rsid w:val="00A36684"/>
    <w:rsid w:val="00A447F0"/>
    <w:rsid w:val="00A51E6E"/>
    <w:rsid w:val="00A96394"/>
    <w:rsid w:val="00B10A3F"/>
    <w:rsid w:val="00B1291D"/>
    <w:rsid w:val="00B22BD8"/>
    <w:rsid w:val="00B73CCB"/>
    <w:rsid w:val="00BB5AF0"/>
    <w:rsid w:val="00BB5EF0"/>
    <w:rsid w:val="00C14375"/>
    <w:rsid w:val="00C557EA"/>
    <w:rsid w:val="00C62B9A"/>
    <w:rsid w:val="00C64787"/>
    <w:rsid w:val="00CF6716"/>
    <w:rsid w:val="00CF7900"/>
    <w:rsid w:val="00D10E79"/>
    <w:rsid w:val="00D129E5"/>
    <w:rsid w:val="00D33239"/>
    <w:rsid w:val="00D433CC"/>
    <w:rsid w:val="00DB1113"/>
    <w:rsid w:val="00DB2DF3"/>
    <w:rsid w:val="00E04B78"/>
    <w:rsid w:val="00E14B6A"/>
    <w:rsid w:val="00E15664"/>
    <w:rsid w:val="00E22EA1"/>
    <w:rsid w:val="00E87954"/>
    <w:rsid w:val="00E9257E"/>
    <w:rsid w:val="00EA0A71"/>
    <w:rsid w:val="00EE4DFB"/>
    <w:rsid w:val="00F0451A"/>
    <w:rsid w:val="00F2380E"/>
    <w:rsid w:val="00F57253"/>
    <w:rsid w:val="00F7353A"/>
    <w:rsid w:val="00F81771"/>
    <w:rsid w:val="00F83EC9"/>
    <w:rsid w:val="00FF0287"/>
    <w:rsid w:val="00FF77AC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D3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3A10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4496</Words>
  <Characters>2564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Ф-01/ІК-33/03</dc:title>
  <dc:subject/>
  <dc:creator>makarova</dc:creator>
  <cp:keywords/>
  <dc:description/>
  <cp:lastModifiedBy>k2031</cp:lastModifiedBy>
  <cp:revision>31</cp:revision>
  <cp:lastPrinted>2019-03-04T08:34:00Z</cp:lastPrinted>
  <dcterms:created xsi:type="dcterms:W3CDTF">2015-04-09T07:47:00Z</dcterms:created>
  <dcterms:modified xsi:type="dcterms:W3CDTF">2022-05-18T11:54:00Z</dcterms:modified>
</cp:coreProperties>
</file>