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726" w:rsidRPr="00FE2DDB" w:rsidRDefault="002B5726">
      <w:pPr>
        <w:jc w:val="both"/>
        <w:rPr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lang w:val="uk-UA"/>
        </w:rPr>
        <w:t xml:space="preserve"> Ф-0</w:t>
      </w:r>
      <w:r>
        <w:rPr>
          <w:b/>
          <w:bCs/>
          <w:sz w:val="28"/>
          <w:lang w:val="en-US"/>
        </w:rPr>
        <w:t>1</w:t>
      </w:r>
      <w:r>
        <w:rPr>
          <w:b/>
          <w:bCs/>
          <w:sz w:val="28"/>
          <w:lang w:val="uk-UA"/>
        </w:rPr>
        <w:t>/ІК-117/11/56</w:t>
      </w:r>
    </w:p>
    <w:p w:rsidR="002B5726" w:rsidRPr="00FE2DDB" w:rsidRDefault="002B5726">
      <w:pPr>
        <w:jc w:val="both"/>
        <w:rPr>
          <w:sz w:val="16"/>
          <w:szCs w:val="16"/>
          <w:lang w:val="uk-UA"/>
        </w:rPr>
      </w:pPr>
    </w:p>
    <w:p w:rsidR="002B5726" w:rsidRDefault="002B5726">
      <w:pPr>
        <w:rPr>
          <w:b/>
          <w:sz w:val="28"/>
          <w:szCs w:val="28"/>
          <w:lang w:val="uk-UA"/>
        </w:rPr>
      </w:pPr>
      <w:r w:rsidRPr="00FE2DDB">
        <w:rPr>
          <w:b/>
          <w:lang w:val="uk-UA"/>
        </w:rPr>
        <w:t xml:space="preserve">                                                                   </w:t>
      </w:r>
      <w:r w:rsidRPr="00FE2DDB">
        <w:rPr>
          <w:b/>
          <w:sz w:val="28"/>
          <w:szCs w:val="28"/>
          <w:lang w:val="uk-UA"/>
        </w:rPr>
        <w:t>Департамент</w:t>
      </w:r>
      <w:r w:rsidRPr="009225B6">
        <w:rPr>
          <w:b/>
          <w:sz w:val="28"/>
          <w:szCs w:val="28"/>
          <w:lang w:val="uk-UA"/>
        </w:rPr>
        <w:t xml:space="preserve"> соціальної політики </w:t>
      </w:r>
    </w:p>
    <w:p w:rsidR="002B5726" w:rsidRDefault="002B57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9225B6">
        <w:rPr>
          <w:b/>
          <w:sz w:val="28"/>
          <w:szCs w:val="28"/>
          <w:lang w:val="uk-UA"/>
        </w:rPr>
        <w:t xml:space="preserve">Луцької міської ради </w:t>
      </w:r>
    </w:p>
    <w:p w:rsidR="002B5726" w:rsidRPr="00303DC9" w:rsidRDefault="002B5726">
      <w:pPr>
        <w:rPr>
          <w:sz w:val="16"/>
          <w:szCs w:val="16"/>
          <w:lang w:val="uk-UA"/>
        </w:rPr>
      </w:pPr>
    </w:p>
    <w:p w:rsidR="002B5726" w:rsidRPr="00FE2DDB" w:rsidRDefault="002B5726" w:rsidP="009225B6">
      <w:pPr>
        <w:ind w:left="4720" w:hanging="1180"/>
        <w:rPr>
          <w:sz w:val="6"/>
          <w:szCs w:val="6"/>
          <w:lang w:val="uk-UA"/>
        </w:rPr>
      </w:pPr>
      <w:r w:rsidRPr="00FE2DDB">
        <w:rPr>
          <w:b/>
          <w:lang w:val="uk-UA"/>
        </w:rPr>
        <w:t xml:space="preserve">             Від кого (</w:t>
      </w:r>
      <w:r w:rsidRPr="00FE2DDB">
        <w:rPr>
          <w:lang w:val="uk-UA"/>
        </w:rPr>
        <w:t xml:space="preserve">відомості про фізичну особу) </w:t>
      </w:r>
    </w:p>
    <w:p w:rsidR="002B5726" w:rsidRPr="00FE2DDB" w:rsidRDefault="002B5726" w:rsidP="009225B6">
      <w:pPr>
        <w:ind w:left="5320" w:hanging="1180"/>
        <w:rPr>
          <w:sz w:val="6"/>
          <w:szCs w:val="6"/>
          <w:lang w:val="uk-UA"/>
        </w:rPr>
      </w:pPr>
    </w:p>
    <w:p w:rsidR="002B5726" w:rsidRDefault="002B5726">
      <w:pPr>
        <w:ind w:left="5320" w:hanging="1180"/>
      </w:pPr>
      <w:r w:rsidRPr="00FE2DDB">
        <w:rPr>
          <w:lang w:val="uk-UA"/>
        </w:rPr>
        <w:t xml:space="preserve">           </w:t>
      </w:r>
      <w:r>
        <w:t>Прізвище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firstLine="4860"/>
      </w:pPr>
      <w:r>
        <w:t>Ім’я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r>
        <w:rPr>
          <w:b/>
          <w:sz w:val="32"/>
          <w:szCs w:val="32"/>
        </w:rPr>
        <w:t xml:space="preserve">                                                             </w:t>
      </w:r>
      <w:r>
        <w:t>По батькові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left="5320" w:hanging="1180"/>
      </w:pPr>
      <w:r>
        <w:t xml:space="preserve">      Серія                                  Номер паспорту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22"/>
      </w:tblGrid>
      <w:tr w:rsidR="002B5726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2B5726" w:rsidRDefault="002B5726">
            <w:pPr>
              <w:snapToGrid w:val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left="5320" w:hanging="1180"/>
      </w:pPr>
      <w:r>
        <w:t xml:space="preserve">       Ким виданий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firstLine="3960"/>
      </w:pPr>
      <w:r>
        <w:t xml:space="preserve">          Коли виданий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left="5320" w:hanging="1180"/>
      </w:pPr>
      <w:r>
        <w:t xml:space="preserve">  Серія                                  Номер по</w:t>
      </w:r>
      <w:r>
        <w:rPr>
          <w:lang w:val="uk-UA"/>
        </w:rPr>
        <w:t>відчення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22"/>
      </w:tblGrid>
      <w:tr w:rsidR="002B5726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2B5726" w:rsidRDefault="002B5726">
            <w:pPr>
              <w:snapToGrid w:val="0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left="5320" w:hanging="1180"/>
      </w:pPr>
      <w:r>
        <w:t xml:space="preserve">       Ким видан</w:t>
      </w:r>
      <w:r>
        <w:rPr>
          <w:lang w:val="uk-UA"/>
        </w:rPr>
        <w:t>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ind w:firstLine="3960"/>
      </w:pPr>
      <w:r>
        <w:t xml:space="preserve">          Коли видан</w:t>
      </w:r>
      <w:r>
        <w:rPr>
          <w:lang w:val="uk-UA"/>
        </w:rPr>
        <w:t>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r>
        <w:t xml:space="preserve">                                                                                </w:t>
      </w:r>
      <w:r>
        <w:rPr>
          <w:b/>
        </w:rPr>
        <w:t>АДРЕСА</w:t>
      </w:r>
    </w:p>
    <w:p w:rsidR="002B5726" w:rsidRDefault="002B5726">
      <w:pPr>
        <w:ind w:firstLine="4140"/>
      </w:pPr>
      <w:r>
        <w:t xml:space="preserve">           Місто, село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t>Вулиця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</w:pPr>
          </w:p>
        </w:tc>
      </w:tr>
    </w:tbl>
    <w:p w:rsidR="002B5726" w:rsidRDefault="002B5726">
      <w:r>
        <w:rPr>
          <w:b/>
          <w:sz w:val="32"/>
          <w:szCs w:val="32"/>
        </w:rPr>
        <w:tab/>
        <w:t xml:space="preserve">                                              </w:t>
      </w:r>
      <w:r>
        <w:t>Номер будинку                             Номер квартири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80"/>
      </w:tblGrid>
      <w:tr w:rsidR="002B572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26" w:rsidRDefault="002B5726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2B5726" w:rsidRDefault="002B5726">
            <w:pPr>
              <w:snapToGrid w:val="0"/>
              <w:ind w:left="5320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pPr>
              <w:snapToGrid w:val="0"/>
              <w:ind w:left="5320"/>
            </w:pPr>
          </w:p>
        </w:tc>
      </w:tr>
    </w:tbl>
    <w:p w:rsidR="002B5726" w:rsidRDefault="002B5726">
      <w: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B5726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6" w:rsidRDefault="002B5726">
            <w:r>
              <w:t xml:space="preserve">+ 38 </w:t>
            </w:r>
          </w:p>
        </w:tc>
      </w:tr>
    </w:tbl>
    <w:p w:rsidR="002B5726" w:rsidRDefault="002B5726">
      <w:pPr>
        <w:ind w:left="3960"/>
        <w:rPr>
          <w:b/>
          <w:lang w:val="uk-UA"/>
        </w:rPr>
      </w:pPr>
    </w:p>
    <w:p w:rsidR="002B5726" w:rsidRDefault="002B5726">
      <w:pPr>
        <w:ind w:left="3960"/>
        <w:rPr>
          <w:b/>
          <w:sz w:val="32"/>
          <w:szCs w:val="32"/>
          <w:lang w:val="uk-UA"/>
        </w:rPr>
      </w:pPr>
      <w:r w:rsidRPr="009225B6">
        <w:rPr>
          <w:b/>
          <w:sz w:val="32"/>
          <w:szCs w:val="32"/>
          <w:lang w:val="uk-UA"/>
        </w:rPr>
        <w:t>З А Я В А</w:t>
      </w:r>
    </w:p>
    <w:p w:rsidR="002B5726" w:rsidRPr="009225B6" w:rsidRDefault="002B5726">
      <w:pPr>
        <w:ind w:left="3960"/>
        <w:rPr>
          <w:sz w:val="32"/>
          <w:szCs w:val="32"/>
          <w:lang w:val="uk-UA"/>
        </w:rPr>
      </w:pPr>
    </w:p>
    <w:p w:rsidR="002B5726" w:rsidRPr="009225B6" w:rsidRDefault="002B5726">
      <w:pPr>
        <w:ind w:firstLine="708"/>
        <w:jc w:val="both"/>
        <w:rPr>
          <w:sz w:val="28"/>
          <w:szCs w:val="28"/>
        </w:rPr>
      </w:pPr>
      <w:r w:rsidRPr="009225B6">
        <w:rPr>
          <w:sz w:val="28"/>
          <w:szCs w:val="28"/>
          <w:lang w:val="uk-UA"/>
        </w:rPr>
        <w:t>Прошу підготувати та видати мені довідку про факт перебування (не перебування) на обліку мене як одержувача компенсацій і допомог передбачених Законом України «Про статус і соціальний захист громадян, які постраждали внаслідок катастрофи на ЧАЕС».</w:t>
      </w:r>
    </w:p>
    <w:p w:rsidR="002B5726" w:rsidRDefault="002B5726">
      <w:pPr>
        <w:ind w:firstLine="708"/>
        <w:jc w:val="both"/>
      </w:pPr>
    </w:p>
    <w:p w:rsidR="002B5726" w:rsidRDefault="002B5726">
      <w:pPr>
        <w:jc w:val="both"/>
      </w:pPr>
    </w:p>
    <w:p w:rsidR="002B5726" w:rsidRDefault="002B5726">
      <w:pPr>
        <w:ind w:left="1068"/>
        <w:jc w:val="both"/>
        <w:rPr>
          <w:lang w:val="uk-UA"/>
        </w:rPr>
      </w:pPr>
    </w:p>
    <w:p w:rsidR="002B5726" w:rsidRDefault="002B5726">
      <w:pPr>
        <w:jc w:val="center"/>
      </w:pPr>
      <w:r>
        <w:t>____________________                                                     ____________________</w:t>
      </w:r>
    </w:p>
    <w:p w:rsidR="002B5726" w:rsidRDefault="002B5726">
      <w:pPr>
        <w:jc w:val="center"/>
        <w:rPr>
          <w:szCs w:val="28"/>
        </w:rPr>
      </w:pPr>
      <w:r>
        <w:t>Дата                                                                                       Підпис</w:t>
      </w:r>
    </w:p>
    <w:p w:rsidR="002B5726" w:rsidRDefault="002B5726">
      <w:pPr>
        <w:tabs>
          <w:tab w:val="left" w:pos="2670"/>
        </w:tabs>
        <w:jc w:val="both"/>
        <w:rPr>
          <w:szCs w:val="28"/>
        </w:rPr>
      </w:pPr>
    </w:p>
    <w:sectPr w:rsidR="002B5726" w:rsidSect="00303DC9">
      <w:pgSz w:w="11906" w:h="16838"/>
      <w:pgMar w:top="567" w:right="567" w:bottom="567" w:left="125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5B6"/>
    <w:rsid w:val="002B5726"/>
    <w:rsid w:val="00303DC9"/>
    <w:rsid w:val="00310A0D"/>
    <w:rsid w:val="009225B6"/>
    <w:rsid w:val="00C47012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st46">
    <w:name w:val="st46"/>
    <w:rPr>
      <w:i/>
    </w:rPr>
  </w:style>
  <w:style w:type="character" w:customStyle="1" w:styleId="st131">
    <w:name w:val="st131"/>
    <w:rPr>
      <w:i/>
    </w:rPr>
  </w:style>
  <w:style w:type="character" w:customStyle="1" w:styleId="st42">
    <w:name w:val="st42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BDA"/>
    <w:rPr>
      <w:sz w:val="24"/>
      <w:szCs w:val="24"/>
      <w:lang w:val="ru-RU"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a0">
    <w:name w:val="Розділ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pPr>
      <w:spacing w:after="120" w:line="480" w:lineRule="auto"/>
    </w:pPr>
    <w:rPr>
      <w:sz w:val="20"/>
      <w:szCs w:val="20"/>
      <w:lang w:val="uk-UA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customStyle="1" w:styleId="a4">
    <w:name w:val="Содержимое врезки"/>
    <w:basedOn w:val="Normal"/>
  </w:style>
  <w:style w:type="paragraph" w:customStyle="1" w:styleId="a5">
    <w:name w:val="Íîðìàëüíèé òåêñò"/>
    <w:pPr>
      <w:suppressAutoHyphens/>
      <w:spacing w:before="120"/>
      <w:ind w:firstLine="567"/>
      <w:jc w:val="both"/>
    </w:pPr>
    <w:rPr>
      <w:rFonts w:eastAsia="SimSun"/>
      <w:sz w:val="26"/>
      <w:szCs w:val="26"/>
      <w:lang w:eastAsia="ru-RU"/>
    </w:rPr>
  </w:style>
  <w:style w:type="paragraph" w:customStyle="1" w:styleId="ShapkaDocumentu">
    <w:name w:val="Shapka Documentu"/>
    <w:pPr>
      <w:keepNext/>
      <w:keepLines/>
      <w:suppressAutoHyphens/>
      <w:spacing w:after="240"/>
      <w:ind w:left="3969"/>
      <w:jc w:val="center"/>
    </w:pPr>
    <w:rPr>
      <w:rFonts w:eastAsia="SimSun"/>
      <w:sz w:val="26"/>
      <w:szCs w:val="26"/>
      <w:lang w:eastAsia="ru-RU"/>
    </w:rPr>
  </w:style>
  <w:style w:type="paragraph" w:customStyle="1" w:styleId="a6">
    <w:name w:val="Íàçâà äîêóìåíòà"/>
    <w:pPr>
      <w:keepNext/>
      <w:keepLines/>
      <w:suppressAutoHyphens/>
      <w:spacing w:before="240" w:after="240"/>
      <w:jc w:val="center"/>
    </w:pPr>
    <w:rPr>
      <w:rFonts w:eastAsia="SimSun"/>
      <w:b/>
      <w:bCs/>
      <w:sz w:val="26"/>
      <w:szCs w:val="26"/>
      <w:lang w:eastAsia="ru-RU"/>
    </w:rPr>
  </w:style>
  <w:style w:type="paragraph" w:customStyle="1" w:styleId="a7">
    <w:name w:val="Вміст таблиці"/>
    <w:basedOn w:val="Normal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1017</Words>
  <Characters>580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k1111</dc:creator>
  <cp:keywords/>
  <dc:description/>
  <cp:lastModifiedBy>CNAP</cp:lastModifiedBy>
  <cp:revision>7</cp:revision>
  <cp:lastPrinted>2015-11-02T09:44:00Z</cp:lastPrinted>
  <dcterms:created xsi:type="dcterms:W3CDTF">2016-02-08T12:09:00Z</dcterms:created>
  <dcterms:modified xsi:type="dcterms:W3CDTF">2022-06-16T12:59:00Z</dcterms:modified>
</cp:coreProperties>
</file>