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BE" w:rsidRDefault="008235BE">
      <w:pPr>
        <w:ind w:left="3960"/>
        <w:jc w:val="right"/>
        <w:rPr>
          <w:lang w:val="uk-UA"/>
        </w:rPr>
      </w:pPr>
      <w:r>
        <w:rPr>
          <w:lang w:val="uk-UA"/>
        </w:rPr>
        <w:t xml:space="preserve">                                    </w:t>
      </w:r>
      <w:r>
        <w:rPr>
          <w:b/>
          <w:sz w:val="28"/>
          <w:szCs w:val="28"/>
        </w:rPr>
        <w:t>Ф-0</w:t>
      </w:r>
      <w:r>
        <w:rPr>
          <w:b/>
          <w:sz w:val="28"/>
          <w:szCs w:val="28"/>
          <w:lang w:val="uk-UA"/>
        </w:rPr>
        <w:t>1/ІК-</w:t>
      </w:r>
      <w:r w:rsidRPr="00B66B83">
        <w:rPr>
          <w:b/>
          <w:sz w:val="28"/>
          <w:szCs w:val="28"/>
        </w:rPr>
        <w:t>62/</w:t>
      </w:r>
      <w:r>
        <w:rPr>
          <w:b/>
          <w:sz w:val="28"/>
          <w:szCs w:val="28"/>
        </w:rPr>
        <w:t>11/3</w:t>
      </w:r>
      <w:r w:rsidRPr="00B66B83">
        <w:rPr>
          <w:b/>
          <w:sz w:val="28"/>
          <w:szCs w:val="28"/>
        </w:rPr>
        <w:t>8</w:t>
      </w:r>
    </w:p>
    <w:p w:rsidR="008235BE" w:rsidRPr="00B66B83" w:rsidRDefault="008235BE">
      <w:pPr>
        <w:ind w:left="3960"/>
        <w:rPr>
          <w:sz w:val="16"/>
          <w:szCs w:val="16"/>
          <w:lang w:val="uk-UA"/>
        </w:rPr>
      </w:pPr>
    </w:p>
    <w:p w:rsidR="008235BE" w:rsidRPr="00B66B83" w:rsidRDefault="008235BE">
      <w:pPr>
        <w:ind w:left="3960"/>
        <w:rPr>
          <w:b/>
          <w:sz w:val="16"/>
          <w:szCs w:val="16"/>
          <w:lang w:val="uk-UA"/>
        </w:rPr>
      </w:pPr>
      <w:r w:rsidRPr="00E32264">
        <w:rPr>
          <w:b/>
          <w:sz w:val="28"/>
          <w:szCs w:val="28"/>
          <w:lang w:val="uk-UA"/>
        </w:rPr>
        <w:t>Директору департаменту соціальної політики Луцької міської ради ___________________</w:t>
      </w:r>
    </w:p>
    <w:p w:rsidR="008235BE" w:rsidRDefault="008235BE">
      <w:pPr>
        <w:ind w:left="3960"/>
        <w:jc w:val="both"/>
        <w:rPr>
          <w:lang w:val="uk-UA"/>
        </w:rPr>
      </w:pPr>
      <w:r>
        <w:rPr>
          <w:lang w:val="uk-UA"/>
        </w:rPr>
        <w:t>постраждалого внаслідок аварії на ЧАЕС ___ категорії,  посвідчення серія _____ номер ____________________</w:t>
      </w:r>
    </w:p>
    <w:p w:rsidR="008235BE" w:rsidRDefault="008235BE">
      <w:pPr>
        <w:ind w:left="3960"/>
        <w:rPr>
          <w:lang w:val="uk-UA"/>
        </w:rPr>
      </w:pPr>
      <w:r>
        <w:rPr>
          <w:lang w:val="uk-UA"/>
        </w:rPr>
        <w:t>видане Волинською облдержадміністрацією</w:t>
      </w:r>
    </w:p>
    <w:p w:rsidR="008235BE" w:rsidRDefault="008235BE">
      <w:pPr>
        <w:ind w:left="3960"/>
        <w:rPr>
          <w:lang w:val="uk-UA"/>
        </w:rPr>
      </w:pPr>
      <w:r>
        <w:rPr>
          <w:lang w:val="uk-UA"/>
        </w:rPr>
        <w:t xml:space="preserve"> від «_____» ________________  _________р.</w:t>
      </w:r>
    </w:p>
    <w:p w:rsidR="008235BE" w:rsidRPr="00B66B83" w:rsidRDefault="008235BE">
      <w:pPr>
        <w:ind w:left="3960"/>
        <w:rPr>
          <w:sz w:val="16"/>
          <w:szCs w:val="16"/>
          <w:lang w:val="uk-UA"/>
        </w:rPr>
      </w:pPr>
    </w:p>
    <w:p w:rsidR="008235BE" w:rsidRDefault="008235BE">
      <w:pPr>
        <w:ind w:left="3960"/>
      </w:pPr>
      <w:r>
        <w:rPr>
          <w:lang w:val="uk-UA"/>
        </w:rPr>
        <w:t>Прізвище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94"/>
      </w:tblGrid>
      <w:tr w:rsidR="008235BE">
        <w:trPr>
          <w:trHeight w:val="227"/>
        </w:trPr>
        <w:tc>
          <w:tcPr>
            <w:tcW w:w="354" w:type="dxa"/>
          </w:tcPr>
          <w:p w:rsidR="008235BE" w:rsidRDefault="008235BE">
            <w:pPr>
              <w:snapToGrid w:val="0"/>
              <w:ind w:left="3960"/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</w:tr>
    </w:tbl>
    <w:p w:rsidR="008235BE" w:rsidRDefault="008235BE">
      <w:pPr>
        <w:ind w:left="3960"/>
      </w:pPr>
      <w:r>
        <w:t>Ім’я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94"/>
      </w:tblGrid>
      <w:tr w:rsidR="008235BE">
        <w:trPr>
          <w:trHeight w:val="227"/>
        </w:trPr>
        <w:tc>
          <w:tcPr>
            <w:tcW w:w="354" w:type="dxa"/>
          </w:tcPr>
          <w:p w:rsidR="008235BE" w:rsidRDefault="008235BE">
            <w:pPr>
              <w:snapToGrid w:val="0"/>
              <w:ind w:left="3960"/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</w:tr>
    </w:tbl>
    <w:p w:rsidR="008235BE" w:rsidRDefault="008235BE">
      <w:pPr>
        <w:ind w:left="3960"/>
      </w:pPr>
      <w:r>
        <w:t>По батькові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94"/>
      </w:tblGrid>
      <w:tr w:rsidR="008235BE">
        <w:trPr>
          <w:trHeight w:val="241"/>
        </w:trPr>
        <w:tc>
          <w:tcPr>
            <w:tcW w:w="354" w:type="dxa"/>
          </w:tcPr>
          <w:p w:rsidR="008235BE" w:rsidRDefault="008235BE">
            <w:pPr>
              <w:snapToGrid w:val="0"/>
              <w:ind w:left="3960"/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</w:tr>
    </w:tbl>
    <w:p w:rsidR="008235BE" w:rsidRDefault="008235BE">
      <w:pPr>
        <w:ind w:left="3960"/>
      </w:pPr>
      <w:r>
        <w:t>Адреса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94"/>
      </w:tblGrid>
      <w:tr w:rsidR="008235BE">
        <w:trPr>
          <w:trHeight w:val="241"/>
        </w:trPr>
        <w:tc>
          <w:tcPr>
            <w:tcW w:w="354" w:type="dxa"/>
          </w:tcPr>
          <w:p w:rsidR="008235BE" w:rsidRDefault="008235BE">
            <w:pPr>
              <w:snapToGrid w:val="0"/>
              <w:ind w:left="3960"/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</w:tr>
      <w:tr w:rsidR="008235BE">
        <w:trPr>
          <w:trHeight w:val="241"/>
        </w:trPr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</w:tr>
    </w:tbl>
    <w:p w:rsidR="008235BE" w:rsidRDefault="008235BE">
      <w:pPr>
        <w:ind w:left="3960"/>
      </w:pPr>
      <w:r>
        <w:t xml:space="preserve">Телефон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94"/>
      </w:tblGrid>
      <w:tr w:rsidR="008235BE">
        <w:trPr>
          <w:trHeight w:val="241"/>
        </w:trPr>
        <w:tc>
          <w:tcPr>
            <w:tcW w:w="354" w:type="dxa"/>
          </w:tcPr>
          <w:p w:rsidR="008235BE" w:rsidRDefault="008235BE">
            <w:pPr>
              <w:snapToGrid w:val="0"/>
              <w:ind w:left="3960"/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</w:tr>
    </w:tbl>
    <w:p w:rsidR="008235BE" w:rsidRDefault="008235BE">
      <w:pPr>
        <w:ind w:left="3960"/>
      </w:pPr>
      <w:r>
        <w:t>Виплата через (банк/поштою)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94"/>
      </w:tblGrid>
      <w:tr w:rsidR="008235BE">
        <w:trPr>
          <w:trHeight w:val="241"/>
        </w:trPr>
        <w:tc>
          <w:tcPr>
            <w:tcW w:w="354" w:type="dxa"/>
          </w:tcPr>
          <w:p w:rsidR="008235BE" w:rsidRDefault="008235BE">
            <w:pPr>
              <w:snapToGrid w:val="0"/>
              <w:ind w:left="3960"/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</w:tr>
    </w:tbl>
    <w:p w:rsidR="008235BE" w:rsidRDefault="008235BE">
      <w:pPr>
        <w:ind w:left="3960"/>
      </w:pPr>
      <w:r>
        <w:t>Рахунок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94"/>
      </w:tblGrid>
      <w:tr w:rsidR="008235BE">
        <w:trPr>
          <w:trHeight w:val="241"/>
        </w:trPr>
        <w:tc>
          <w:tcPr>
            <w:tcW w:w="354" w:type="dxa"/>
          </w:tcPr>
          <w:p w:rsidR="008235BE" w:rsidRDefault="008235BE">
            <w:pPr>
              <w:snapToGrid w:val="0"/>
              <w:ind w:left="3960"/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</w:tr>
    </w:tbl>
    <w:p w:rsidR="008235BE" w:rsidRDefault="008235BE">
      <w:pPr>
        <w:ind w:left="3960"/>
      </w:pPr>
      <w:r>
        <w:t>Ідентифікаційний код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94"/>
      </w:tblGrid>
      <w:tr w:rsidR="008235BE">
        <w:trPr>
          <w:trHeight w:val="241"/>
        </w:trPr>
        <w:tc>
          <w:tcPr>
            <w:tcW w:w="354" w:type="dxa"/>
          </w:tcPr>
          <w:p w:rsidR="008235BE" w:rsidRDefault="008235BE">
            <w:pPr>
              <w:snapToGrid w:val="0"/>
              <w:ind w:left="3960"/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BE" w:rsidRDefault="008235BE">
            <w:pPr>
              <w:snapToGrid w:val="0"/>
              <w:ind w:left="3960"/>
              <w:rPr>
                <w:lang w:val="uk-UA"/>
              </w:rPr>
            </w:pPr>
          </w:p>
        </w:tc>
      </w:tr>
    </w:tbl>
    <w:p w:rsidR="008235BE" w:rsidRDefault="008235BE">
      <w:pPr>
        <w:ind w:left="3960"/>
        <w:rPr>
          <w:b/>
          <w:lang w:val="uk-UA"/>
        </w:rPr>
      </w:pPr>
    </w:p>
    <w:p w:rsidR="008235BE" w:rsidRPr="00B66B83" w:rsidRDefault="008235BE">
      <w:pPr>
        <w:ind w:left="3960"/>
        <w:rPr>
          <w:b/>
          <w:bCs/>
          <w:sz w:val="28"/>
          <w:szCs w:val="28"/>
          <w:lang w:val="uk-UA"/>
        </w:rPr>
      </w:pPr>
      <w:r w:rsidRPr="00B66B83">
        <w:rPr>
          <w:b/>
          <w:bCs/>
          <w:sz w:val="28"/>
          <w:szCs w:val="28"/>
          <w:lang w:val="uk-UA"/>
        </w:rPr>
        <w:t>З А Я В А</w:t>
      </w:r>
    </w:p>
    <w:p w:rsidR="008235BE" w:rsidRPr="00B66B83" w:rsidRDefault="008235BE">
      <w:pPr>
        <w:ind w:left="3960"/>
        <w:rPr>
          <w:sz w:val="28"/>
          <w:szCs w:val="28"/>
          <w:lang w:val="uk-UA"/>
        </w:rPr>
      </w:pPr>
    </w:p>
    <w:p w:rsidR="008235BE" w:rsidRPr="00B66B83" w:rsidRDefault="008235BE">
      <w:pPr>
        <w:ind w:firstLine="708"/>
        <w:jc w:val="both"/>
        <w:rPr>
          <w:sz w:val="28"/>
          <w:szCs w:val="28"/>
          <w:lang w:val="uk-UA"/>
        </w:rPr>
      </w:pPr>
      <w:r w:rsidRPr="00B66B83">
        <w:rPr>
          <w:sz w:val="28"/>
          <w:szCs w:val="28"/>
          <w:lang w:val="uk-UA"/>
        </w:rPr>
        <w:t>Прошу відшкодувати кошти за надані послуги з безкоштовного зубопротезування в сумі ______________________________________________.</w:t>
      </w:r>
    </w:p>
    <w:p w:rsidR="008235BE" w:rsidRPr="00E32264" w:rsidRDefault="008235BE">
      <w:pPr>
        <w:ind w:firstLine="708"/>
        <w:jc w:val="both"/>
        <w:rPr>
          <w:sz w:val="16"/>
          <w:szCs w:val="16"/>
          <w:lang w:val="uk-UA"/>
        </w:rPr>
      </w:pPr>
    </w:p>
    <w:p w:rsidR="008235BE" w:rsidRDefault="008235BE">
      <w:pPr>
        <w:ind w:firstLine="708"/>
        <w:jc w:val="both"/>
        <w:rPr>
          <w:lang w:val="uk-UA"/>
        </w:rPr>
      </w:pPr>
      <w:r>
        <w:rPr>
          <w:lang w:val="uk-UA"/>
        </w:rPr>
        <w:t xml:space="preserve">Надаю згоду на обробку моїх персональних даних виключно з метою відшкодування коштів за надані послуги з зубопротезування. </w:t>
      </w:r>
    </w:p>
    <w:p w:rsidR="008235BE" w:rsidRPr="00E32264" w:rsidRDefault="008235BE">
      <w:pPr>
        <w:ind w:firstLine="708"/>
        <w:jc w:val="both"/>
        <w:rPr>
          <w:b/>
          <w:sz w:val="16"/>
          <w:szCs w:val="16"/>
          <w:lang w:val="uk-UA"/>
        </w:rPr>
      </w:pPr>
    </w:p>
    <w:p w:rsidR="008235BE" w:rsidRPr="00E32264" w:rsidRDefault="008235BE">
      <w:pPr>
        <w:ind w:firstLine="708"/>
        <w:jc w:val="both"/>
        <w:rPr>
          <w:b/>
          <w:lang w:val="uk-UA"/>
        </w:rPr>
      </w:pPr>
      <w:r w:rsidRPr="00E32264">
        <w:rPr>
          <w:b/>
          <w:lang w:val="uk-UA"/>
        </w:rPr>
        <w:t>Перелік документів, що додаються:</w:t>
      </w:r>
    </w:p>
    <w:p w:rsidR="008235BE" w:rsidRDefault="008235BE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Оригінал касового чека.</w:t>
      </w:r>
    </w:p>
    <w:p w:rsidR="008235BE" w:rsidRDefault="008235BE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Акт виконаних робіт № ________ від _______________.</w:t>
      </w:r>
    </w:p>
    <w:p w:rsidR="008235BE" w:rsidRDefault="008235BE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Прибутковий ордер.</w:t>
      </w:r>
    </w:p>
    <w:p w:rsidR="008235BE" w:rsidRDefault="008235BE">
      <w:pPr>
        <w:ind w:left="1068"/>
        <w:jc w:val="both"/>
        <w:rPr>
          <w:lang w:val="uk-UA"/>
        </w:rPr>
      </w:pPr>
    </w:p>
    <w:p w:rsidR="008235BE" w:rsidRDefault="008235BE">
      <w:pPr>
        <w:ind w:left="1068"/>
        <w:jc w:val="both"/>
        <w:rPr>
          <w:lang w:val="uk-UA"/>
        </w:rPr>
      </w:pPr>
    </w:p>
    <w:p w:rsidR="008235BE" w:rsidRDefault="008235BE">
      <w:pPr>
        <w:jc w:val="center"/>
      </w:pPr>
      <w:r>
        <w:t>____________________                                                     ____________________</w:t>
      </w:r>
    </w:p>
    <w:p w:rsidR="008235BE" w:rsidRPr="00B66B83" w:rsidRDefault="008235BE">
      <w:pPr>
        <w:jc w:val="center"/>
        <w:rPr>
          <w:sz w:val="20"/>
          <w:szCs w:val="20"/>
        </w:rPr>
      </w:pPr>
      <w:r w:rsidRPr="00B66B83">
        <w:rPr>
          <w:sz w:val="20"/>
          <w:szCs w:val="20"/>
        </w:rPr>
        <w:t>Дата                                                                                       Підпис</w:t>
      </w:r>
    </w:p>
    <w:p w:rsidR="008235BE" w:rsidRDefault="008235BE">
      <w:pPr>
        <w:jc w:val="center"/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840"/>
      </w:tblGrid>
      <w:tr w:rsidR="008235BE">
        <w:trPr>
          <w:trHeight w:val="1228"/>
        </w:trPr>
        <w:tc>
          <w:tcPr>
            <w:tcW w:w="98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235BE" w:rsidRDefault="008235BE">
            <w:pPr>
              <w:tabs>
                <w:tab w:val="left" w:pos="-2160"/>
              </w:tabs>
              <w:jc w:val="both"/>
            </w:pPr>
            <w:r>
              <w:t xml:space="preserve">Заяву та документи на ________ аркушах прийнято «___»_________ 20____р. та зареєстровано </w:t>
            </w:r>
            <w:r>
              <w:rPr>
                <w:lang w:val="uk-UA"/>
              </w:rPr>
              <w:t xml:space="preserve">в реєстрі </w:t>
            </w:r>
            <w:r>
              <w:t>під № __</w:t>
            </w:r>
            <w:r>
              <w:rPr>
                <w:lang w:val="uk-UA"/>
              </w:rPr>
              <w:t>___</w:t>
            </w:r>
            <w:r>
              <w:t>_.</w:t>
            </w:r>
          </w:p>
          <w:p w:rsidR="008235BE" w:rsidRDefault="008235BE">
            <w:pPr>
              <w:tabs>
                <w:tab w:val="left" w:pos="-2160"/>
              </w:tabs>
              <w:jc w:val="both"/>
            </w:pPr>
            <w:r>
              <w:t>__________________________  «Ознайомився»___________________________</w:t>
            </w:r>
          </w:p>
          <w:p w:rsidR="008235BE" w:rsidRDefault="008235BE">
            <w:pPr>
              <w:tabs>
                <w:tab w:val="left" w:pos="-2160"/>
              </w:tabs>
              <w:jc w:val="both"/>
            </w:pPr>
            <w:r>
              <w:t>(прізвище та підпис відповідальної особи)            (підпис заявника, законного представника)</w:t>
            </w:r>
          </w:p>
        </w:tc>
      </w:tr>
      <w:tr w:rsidR="008235BE">
        <w:trPr>
          <w:trHeight w:val="94"/>
        </w:trPr>
        <w:tc>
          <w:tcPr>
            <w:tcW w:w="98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235BE" w:rsidRDefault="008235BE">
            <w:pPr>
              <w:tabs>
                <w:tab w:val="left" w:pos="-2160"/>
              </w:tabs>
              <w:jc w:val="center"/>
            </w:pPr>
            <w:r>
              <w:rPr>
                <w:b/>
                <w:sz w:val="16"/>
                <w:szCs w:val="16"/>
              </w:rPr>
              <w:t>Лінія відрізу</w:t>
            </w:r>
          </w:p>
        </w:tc>
      </w:tr>
      <w:tr w:rsidR="008235BE">
        <w:trPr>
          <w:trHeight w:val="1218"/>
        </w:trPr>
        <w:tc>
          <w:tcPr>
            <w:tcW w:w="98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35BE" w:rsidRDefault="008235BE">
            <w:pPr>
              <w:tabs>
                <w:tab w:val="left" w:pos="-2160"/>
              </w:tabs>
              <w:jc w:val="both"/>
            </w:pPr>
            <w:r>
              <w:t xml:space="preserve"> </w:t>
            </w:r>
            <w:r>
              <w:rPr>
                <w:lang w:val="uk-UA"/>
              </w:rPr>
              <w:t>З</w:t>
            </w:r>
            <w:r>
              <w:t>аяву та документи на ________ аркушах прийнято «___»_________ 20____р. та зареєстровано</w:t>
            </w:r>
            <w:r>
              <w:rPr>
                <w:lang w:val="uk-UA"/>
              </w:rPr>
              <w:t xml:space="preserve"> в реєстрі</w:t>
            </w:r>
            <w:r>
              <w:t xml:space="preserve"> під № __</w:t>
            </w:r>
            <w:r>
              <w:rPr>
                <w:lang w:val="uk-UA"/>
              </w:rPr>
              <w:t>____</w:t>
            </w:r>
            <w:r>
              <w:t>.</w:t>
            </w:r>
          </w:p>
          <w:p w:rsidR="008235BE" w:rsidRDefault="008235BE">
            <w:pPr>
              <w:tabs>
                <w:tab w:val="left" w:pos="-2160"/>
              </w:tabs>
              <w:jc w:val="both"/>
            </w:pPr>
            <w:r>
              <w:t>__________________________  «Ознайомився»___________________________</w:t>
            </w:r>
          </w:p>
          <w:p w:rsidR="008235BE" w:rsidRDefault="008235BE">
            <w:pPr>
              <w:tabs>
                <w:tab w:val="left" w:pos="-2160"/>
              </w:tabs>
              <w:jc w:val="both"/>
            </w:pPr>
            <w:r>
              <w:t>(прізвище та підпис відповідальної особи)            (підпис заявника, законного представника)</w:t>
            </w:r>
          </w:p>
        </w:tc>
      </w:tr>
    </w:tbl>
    <w:p w:rsidR="008235BE" w:rsidRDefault="008235BE"/>
    <w:sectPr w:rsidR="008235BE" w:rsidSect="008235BE">
      <w:pgSz w:w="11906" w:h="16838"/>
      <w:pgMar w:top="540" w:right="566" w:bottom="360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04CE"/>
    <w:rsid w:val="000E6311"/>
    <w:rsid w:val="008235BE"/>
    <w:rsid w:val="008F04CE"/>
    <w:rsid w:val="0090676A"/>
    <w:rsid w:val="00B66B83"/>
    <w:rsid w:val="00C1566F"/>
    <w:rsid w:val="00E3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ru-RU" w:eastAsia="zh-CN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lang w:val="uk-UA" w:eastAsia="x-none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Основной шрифт абзаца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608F"/>
    <w:rPr>
      <w:sz w:val="24"/>
      <w:szCs w:val="24"/>
      <w:lang w:val="ru-RU" w:eastAsia="zh-CN"/>
    </w:rPr>
  </w:style>
  <w:style w:type="paragraph" w:styleId="List">
    <w:name w:val="List"/>
    <w:basedOn w:val="BodyText"/>
    <w:uiPriority w:val="99"/>
    <w:rPr>
      <w:rFonts w:cs="Mangal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Normal"/>
    <w:pPr>
      <w:suppressLineNumbers/>
    </w:pPr>
    <w:rPr>
      <w:rFonts w:cs="Mangal"/>
    </w:rPr>
  </w:style>
  <w:style w:type="paragraph" w:customStyle="1" w:styleId="10">
    <w:name w:val="Название объекта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customStyle="1" w:styleId="a0">
    <w:name w:val="Розділ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a1">
    <w:name w:val="Покажчик"/>
    <w:basedOn w:val="Normal"/>
    <w:pPr>
      <w:suppressLineNumbers/>
    </w:pPr>
    <w:rPr>
      <w:rFonts w:cs="Mangal"/>
    </w:rPr>
  </w:style>
  <w:style w:type="paragraph" w:customStyle="1" w:styleId="a2">
    <w:name w:val="Знак Знак Знак Знак Знак Знак Знак Знак Знак Знак Знак"/>
    <w:basedOn w:val="Normal"/>
    <w:rPr>
      <w:rFonts w:ascii="Verdana" w:hAnsi="Verdana" w:cs="Verdana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pPr>
      <w:ind w:firstLine="567"/>
    </w:pPr>
    <w:rPr>
      <w:sz w:val="28"/>
      <w:szCs w:val="20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2608F"/>
    <w:rPr>
      <w:sz w:val="24"/>
      <w:szCs w:val="24"/>
      <w:lang w:val="ru-RU" w:eastAsia="zh-CN"/>
    </w:rPr>
  </w:style>
  <w:style w:type="paragraph" w:customStyle="1" w:styleId="a3">
    <w:name w:val="Вміст таблиці"/>
    <w:basedOn w:val="Normal"/>
    <w:pPr>
      <w:suppressLineNumbers/>
    </w:pPr>
  </w:style>
  <w:style w:type="paragraph" w:customStyle="1" w:styleId="a4">
    <w:name w:val="Заголовок таблиці"/>
    <w:basedOn w:val="a3"/>
    <w:pPr>
      <w:jc w:val="center"/>
    </w:pPr>
    <w:rPr>
      <w:b/>
      <w:bCs/>
    </w:rPr>
  </w:style>
  <w:style w:type="paragraph" w:customStyle="1" w:styleId="a5">
    <w:name w:val="Содержимое таблицы"/>
    <w:basedOn w:val="Normal"/>
    <w:pPr>
      <w:suppressLineNumbers/>
    </w:pPr>
  </w:style>
  <w:style w:type="paragraph" w:customStyle="1" w:styleId="a6">
    <w:name w:val="Заголовок таблицы"/>
    <w:basedOn w:val="a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1175</Words>
  <Characters>670</Characters>
  <Application>Microsoft Office Word</Application>
  <DocSecurity>0</DocSecurity>
  <Lines>0</Lines>
  <Paragraphs>0</Paragraphs>
  <ScaleCrop>false</ScaleCrop>
  <Company>DSP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subject/>
  <dc:creator>Artem</dc:creator>
  <cp:keywords/>
  <dc:description/>
  <cp:lastModifiedBy>CNAP</cp:lastModifiedBy>
  <cp:revision>8</cp:revision>
  <cp:lastPrinted>2018-02-21T14:10:00Z</cp:lastPrinted>
  <dcterms:created xsi:type="dcterms:W3CDTF">2013-05-29T10:21:00Z</dcterms:created>
  <dcterms:modified xsi:type="dcterms:W3CDTF">2022-06-16T12:24:00Z</dcterms:modified>
</cp:coreProperties>
</file>