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4E0" w:rsidRPr="00737316" w:rsidRDefault="00B174E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737316">
        <w:rPr>
          <w:rFonts w:ascii="Times New Roman" w:hAnsi="Times New Roman"/>
          <w:sz w:val="28"/>
          <w:szCs w:val="28"/>
        </w:rPr>
        <w:t>ЗАТВЕРДЖЕНО</w:t>
      </w:r>
    </w:p>
    <w:p w:rsidR="00B174E0" w:rsidRPr="00737316" w:rsidRDefault="00B174E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737316">
        <w:rPr>
          <w:rFonts w:ascii="Times New Roman" w:hAnsi="Times New Roman"/>
          <w:sz w:val="28"/>
          <w:szCs w:val="28"/>
        </w:rPr>
        <w:t>Наказ Міністерства соціальної</w:t>
      </w:r>
    </w:p>
    <w:p w:rsidR="00B174E0" w:rsidRPr="00737316" w:rsidRDefault="00B174E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737316">
        <w:rPr>
          <w:rFonts w:ascii="Times New Roman" w:hAnsi="Times New Roman"/>
          <w:sz w:val="28"/>
          <w:szCs w:val="28"/>
        </w:rPr>
        <w:t>політики України</w:t>
      </w:r>
    </w:p>
    <w:p w:rsidR="00B174E0" w:rsidRPr="00737316" w:rsidRDefault="00B174E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737316">
        <w:rPr>
          <w:rFonts w:ascii="Times New Roman" w:hAnsi="Times New Roman"/>
          <w:sz w:val="28"/>
          <w:szCs w:val="28"/>
        </w:rPr>
        <w:t>22 січня 2018 року  № 73</w:t>
      </w:r>
    </w:p>
    <w:p w:rsidR="00B174E0" w:rsidRDefault="00B174E0">
      <w:pPr>
        <w:spacing w:after="0" w:line="240" w:lineRule="auto"/>
        <w:ind w:left="4956" w:firstLine="708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B174E0">
        <w:tc>
          <w:tcPr>
            <w:tcW w:w="4927" w:type="dxa"/>
          </w:tcPr>
          <w:p w:rsidR="00B174E0" w:rsidRDefault="00B174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_______________________________________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заявника)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видати путівку для санаторно-курортного лікування  до  санаторію / укласти договір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санаторно-курортне лікування із санаторієм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 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(найменування санаторію)</w:t>
            </w:r>
          </w:p>
          <w:p w:rsidR="00B174E0" w:rsidRDefault="00B174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 (заступник керівника) департаменту соціальної політики  Луцької  міської ради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(підпис, прізвище та ініціали)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 ________________ 20____ р.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8" w:type="dxa"/>
          </w:tcPr>
          <w:p w:rsidR="00B174E0" w:rsidRDefault="00B174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Керівнику департаменту соціальної політики  Луцької  міської ради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                   </w:t>
            </w:r>
          </w:p>
          <w:p w:rsidR="00B174E0" w:rsidRDefault="00B17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 та ініціали керівника)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B174E0" w:rsidRDefault="00B17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(прізвище, ім’я, по батькові заявника)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проживання  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телефону  _____________________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особи ________________________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Посвідчення: серія ____  № 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B174E0" w:rsidRDefault="00B17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 і ким видане)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роботи (якщо працює)  __________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B174E0" w:rsidRDefault="00B1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</w:t>
            </w:r>
          </w:p>
          <w:p w:rsidR="00B174E0" w:rsidRDefault="00B1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74E0" w:rsidRDefault="00B174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74E0" w:rsidRPr="00737316" w:rsidRDefault="00B17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16">
        <w:rPr>
          <w:rFonts w:ascii="Times New Roman" w:hAnsi="Times New Roman"/>
          <w:b/>
          <w:sz w:val="28"/>
          <w:szCs w:val="28"/>
        </w:rPr>
        <w:t>ЗАЯВА</w:t>
      </w:r>
    </w:p>
    <w:p w:rsidR="00B174E0" w:rsidRDefault="00B17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16">
        <w:rPr>
          <w:rFonts w:ascii="Times New Roman" w:hAnsi="Times New Roman"/>
          <w:b/>
          <w:sz w:val="28"/>
          <w:szCs w:val="28"/>
        </w:rPr>
        <w:t>про забезпечення санаторно-курортним лікуванням</w:t>
      </w:r>
    </w:p>
    <w:p w:rsidR="00B174E0" w:rsidRPr="00737316" w:rsidRDefault="00B17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37316">
        <w:rPr>
          <w:rFonts w:ascii="Times New Roman" w:hAnsi="Times New Roman"/>
          <w:sz w:val="28"/>
          <w:szCs w:val="28"/>
        </w:rPr>
        <w:t xml:space="preserve">Прошу взяти мене на облік для забезпечення санаторно-курортним лікуванням шляхом надання санаторно-курортної путівки до санаторію / укладення тристороннього договору із санаторієм </w:t>
      </w:r>
      <w:r w:rsidRPr="00737316">
        <w:rPr>
          <w:rFonts w:ascii="Times New Roman" w:hAnsi="Times New Roman"/>
        </w:rPr>
        <w:t>(необхідне підкреслити)</w:t>
      </w:r>
      <w:r>
        <w:rPr>
          <w:rFonts w:ascii="Times New Roman" w:hAnsi="Times New Roman"/>
        </w:rPr>
        <w:t xml:space="preserve"> _________________________________________________________________________________________</w:t>
      </w:r>
    </w:p>
    <w:p w:rsidR="00B174E0" w:rsidRPr="00737316" w:rsidRDefault="00B174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37316">
        <w:rPr>
          <w:rFonts w:ascii="Times New Roman" w:hAnsi="Times New Roman"/>
          <w:sz w:val="20"/>
          <w:szCs w:val="20"/>
        </w:rPr>
        <w:t xml:space="preserve">           (найменування, профіль і місцезнаходження санаторію)</w:t>
      </w:r>
    </w:p>
    <w:p w:rsidR="00B174E0" w:rsidRPr="00737316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E0" w:rsidRPr="00737316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316">
        <w:rPr>
          <w:rFonts w:ascii="Times New Roman" w:hAnsi="Times New Roman"/>
          <w:sz w:val="24"/>
          <w:szCs w:val="24"/>
        </w:rPr>
        <w:t>До заяви додаю: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Медична довідка (форма № 070/о).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Копія посвідчення, яке підтверджує статус особи.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Копії 1, 2, 11 сторінок паспорта – для особи, постраждалої від Чорнобильської катастрофи, що належить до категорії 1; копія свідоцтва про народження дитини – для дитини з інвалідністю, інвалідність якої пов’язана з Чорнобильською катастрофою.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Копія висновку МСЕК.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Довідка з місця роботи про те, що особа не отримувала путівку (для працюючих осіб, крім постраждалих від Чорнобильської катастрофи).</w:t>
      </w:r>
    </w:p>
    <w:p w:rsidR="00B174E0" w:rsidRDefault="00B174E0">
      <w:pPr>
        <w:pStyle w:val="ListParagraph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6. Довідка, про те, що громадянин не перебуває на обліку для забезпечення путівкою (для осіб, постраждалих від Чорнобильської катастрофи), видана структурним підрозділом з питань соціального захисту населення за зареєстрованим місцем проживання.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174E0" w:rsidRDefault="00B174E0" w:rsidP="00737316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174E0" w:rsidRPr="00737316" w:rsidRDefault="00B174E0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37316">
        <w:rPr>
          <w:rFonts w:ascii="Times New Roman" w:hAnsi="Times New Roman"/>
          <w:sz w:val="24"/>
          <w:szCs w:val="24"/>
        </w:rPr>
        <w:t>Даю згоду на обробку моїх персональних даних для занесення їх до бази персональних даних*.</w:t>
      </w:r>
    </w:p>
    <w:p w:rsidR="00B174E0" w:rsidRDefault="00B174E0">
      <w:pPr>
        <w:pStyle w:val="ListParagraph1"/>
        <w:spacing w:after="0" w:line="240" w:lineRule="auto"/>
        <w:ind w:left="0" w:firstLine="360"/>
        <w:jc w:val="both"/>
      </w:pPr>
    </w:p>
    <w:p w:rsidR="00B174E0" w:rsidRDefault="00B174E0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</w:rPr>
        <w:t xml:space="preserve"> _______________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________________</w:t>
      </w:r>
    </w:p>
    <w:p w:rsidR="00B174E0" w:rsidRDefault="00B174E0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(дата)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>(підпис заявника)</w:t>
      </w:r>
    </w:p>
    <w:p w:rsidR="00B174E0" w:rsidRDefault="00B174E0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B174E0" w:rsidTr="00CA5225">
        <w:trPr>
          <w:trHeight w:val="253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E0" w:rsidRDefault="00B174E0">
            <w:pPr>
              <w:pStyle w:val="21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</w:t>
            </w:r>
            <w:r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</w:tbl>
    <w:p w:rsidR="00B174E0" w:rsidRDefault="00B174E0">
      <w:pPr>
        <w:pStyle w:val="210"/>
        <w:snapToGrid w:val="0"/>
        <w:spacing w:after="0" w:line="240" w:lineRule="auto"/>
        <w:ind w:firstLine="708"/>
        <w:jc w:val="both"/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Обробка персональних даних проводиться відповідно до Закону України „Про захист персональних даних”.</w:t>
      </w:r>
    </w:p>
    <w:p w:rsidR="00B174E0" w:rsidRDefault="00B174E0">
      <w:pPr>
        <w:spacing w:after="0" w:line="240" w:lineRule="auto"/>
        <w:jc w:val="both"/>
        <w:rPr>
          <w:rFonts w:ascii="Times New Roman" w:hAnsi="Times New Roman"/>
        </w:rPr>
      </w:pP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Департаментом соціальної політики Луцької міської ради мені надано роз’яснення** про умови забезпечення санаторно-курортним лікуванням, зокрема про те, що: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категорично забороняється передача путівки / договору іншій особі або члену сім’ї та поділ путівки на декілька осіб;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послуг за дні запізнення та дострокового від’їзду не відшкодовується;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зворотний талон путівки або інший документ, який підтверджує проходження лікування в санаторії, після повернення необхідно подати до департаменту соціальної політики  протягом 5 робочих днів;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санаторію потрібно прибути із санаторно-курортною картою, путівкою (за наявності), договором (за наявності), паспортом і посвідченням, що дає право на пільги;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усі спірні питання розв’язуються згідно з чинним законодавством.</w:t>
      </w: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4E0" w:rsidRDefault="00B17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Путівку / договір отримав(ла).</w:t>
      </w: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B174E0" w:rsidRPr="00737316" w:rsidRDefault="00B174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316">
        <w:rPr>
          <w:rFonts w:ascii="Times New Roman" w:hAnsi="Times New Roman"/>
          <w:sz w:val="20"/>
          <w:szCs w:val="20"/>
        </w:rPr>
        <w:t xml:space="preserve">          (дата)</w:t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</w:r>
      <w:r w:rsidRPr="00737316"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737316">
        <w:rPr>
          <w:rFonts w:ascii="Times New Roman" w:hAnsi="Times New Roman"/>
          <w:sz w:val="20"/>
          <w:szCs w:val="20"/>
        </w:rPr>
        <w:tab/>
        <w:t xml:space="preserve">  (підпис заявника)</w:t>
      </w: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Роз’яснення надається під час видачі санаторно-курортної путівки / підписання договору.</w:t>
      </w: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74E0" w:rsidRDefault="00B174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pt;margin-top:22.15pt;width:478.15pt;height:241.9pt;z-index:251658240;mso-wrap-distance-left:9.05pt;mso-wrap-distance-right:9.05pt" strokeweight="1pt">
            <v:fill opacity="0" color2="black"/>
            <v:textbox inset="0,0,.75pt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58"/>
                  </w:tblGrid>
                  <w:tr w:rsidR="00B174E0">
                    <w:trPr>
                      <w:trHeight w:val="1826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174E0" w:rsidRDefault="00B174E0">
                        <w:pPr>
                          <w:pStyle w:val="210"/>
                          <w:snapToGrid w:val="0"/>
                          <w:spacing w:after="0" w:line="240" w:lineRule="auto"/>
                          <w:ind w:firstLine="7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Заяву та документи на ___ аркушах прийнято _____ _____________ 20__ р.                       та зареєстровано в журналі обліку осіб за № _______.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ind w:firstLine="708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Додатково для розгляду заяви необхідно до _____ ___________20__ р. подати         такі документи</w:t>
                        </w:r>
                        <w:r>
                          <w:rPr>
                            <w:sz w:val="26"/>
                            <w:szCs w:val="26"/>
                          </w:rPr>
                          <w:t>: __________________________________________________________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Дата_____ ______________  20____ р.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Ознайомився(лась)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________________________________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__________________________________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</w:pPr>
                        <w:r>
                          <w:t xml:space="preserve">                (підпис, прізвище та ініціали заявника)              (підпис, прізвище та ініціали уповноваженої особи)        </w:t>
                        </w:r>
                      </w:p>
                    </w:tc>
                  </w:tr>
                  <w:tr w:rsidR="00B174E0">
                    <w:trPr>
                      <w:trHeight w:val="253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174E0" w:rsidRDefault="00B174E0">
                        <w:pPr>
                          <w:pStyle w:val="210"/>
                          <w:snapToGrid w:val="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  <w:szCs w:val="24"/>
                          </w:rPr>
                          <w:t></w:t>
                        </w:r>
                        <w:r>
                          <w:rPr>
                            <w:sz w:val="24"/>
                            <w:szCs w:val="24"/>
                          </w:rPr>
                          <w:t>-----------------------------------------------(лінія відрізу)------------------------------------------</w:t>
                        </w:r>
                      </w:p>
                    </w:tc>
                  </w:tr>
                  <w:tr w:rsidR="00B174E0">
                    <w:trPr>
                      <w:trHeight w:val="1839"/>
                    </w:trPr>
                    <w:tc>
                      <w:tcPr>
                        <w:tcW w:w="9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174E0" w:rsidRDefault="00B174E0">
                        <w:pPr>
                          <w:pStyle w:val="210"/>
                          <w:snapToGrid w:val="0"/>
                          <w:spacing w:after="0" w:line="240" w:lineRule="auto"/>
                          <w:ind w:firstLine="708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Заяву та документи на ___ аркушах прийнято _____ _____________ 20__ р.                      та зареєстровано в журналі обліку осіб за № _______.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ind w:firstLine="708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Додатково для розгляду заяви необхідно до _____ __________ 20__ р. подати       такі документи: </w:t>
                        </w:r>
                        <w:r>
                          <w:rPr>
                            <w:sz w:val="26"/>
                            <w:szCs w:val="26"/>
                          </w:rPr>
                          <w:t>__________________________________________________________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Дата_____ ______________ 20____ р. 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Ознайомився(лась)</w:t>
                        </w:r>
                      </w:p>
                      <w:p w:rsidR="00B174E0" w:rsidRDefault="00B174E0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________________________________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      __________________________________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</w:pPr>
                        <w:r>
                          <w:t xml:space="preserve">     (підпис, прізвище та ініціали заявника)                (підпис, прізвище та ініціали уповноваженої особи)</w:t>
                        </w:r>
                      </w:p>
                      <w:p w:rsidR="00B174E0" w:rsidRDefault="00B174E0">
                        <w:pPr>
                          <w:pStyle w:val="210"/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</w:t>
                        </w:r>
                      </w:p>
                    </w:tc>
                  </w:tr>
                </w:tbl>
                <w:p w:rsidR="00B174E0" w:rsidRDefault="00B174E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B174E0" w:rsidSect="0073731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418" w:header="703" w:footer="16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E0" w:rsidRDefault="00B174E0">
      <w:r>
        <w:separator/>
      </w:r>
    </w:p>
  </w:endnote>
  <w:endnote w:type="continuationSeparator" w:id="0">
    <w:p w:rsidR="00B174E0" w:rsidRDefault="00B1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E0" w:rsidRDefault="00B174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E0" w:rsidRDefault="00B17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E0" w:rsidRDefault="00B174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E0" w:rsidRDefault="00B174E0">
      <w:r>
        <w:separator/>
      </w:r>
    </w:p>
  </w:footnote>
  <w:footnote w:type="continuationSeparator" w:id="0">
    <w:p w:rsidR="00B174E0" w:rsidRDefault="00B1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E0" w:rsidRDefault="00B17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E0" w:rsidRDefault="00B174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64E"/>
    <w:rsid w:val="000D164E"/>
    <w:rsid w:val="005239C8"/>
    <w:rsid w:val="00737316"/>
    <w:rsid w:val="007648A9"/>
    <w:rsid w:val="0078395A"/>
    <w:rsid w:val="00B174E0"/>
    <w:rsid w:val="00CA5225"/>
    <w:rsid w:val="00D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BodyText2Char">
    <w:name w:val="Body Text 2 Char"/>
    <w:rPr>
      <w:rFonts w:ascii="Times New Roman" w:hAnsi="Times New Roman"/>
      <w:sz w:val="20"/>
      <w:lang w:val="x-none" w:eastAsia="x-none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PageNumber">
    <w:name w:val="page number"/>
    <w:basedOn w:val="2"/>
    <w:uiPriority w:val="99"/>
    <w:rPr>
      <w:rFonts w:cs="Times New Roman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0E36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210">
    <w:name w:val="Основной текст 21"/>
    <w:basedOn w:val="Normal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7A0E36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A0E36"/>
    <w:rPr>
      <w:rFonts w:ascii="Calibri" w:hAnsi="Calibri" w:cs="Calibri"/>
      <w:sz w:val="22"/>
      <w:szCs w:val="22"/>
      <w:lang w:eastAsia="ar-SA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2494</Words>
  <Characters>1423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k1111</dc:creator>
  <cp:keywords/>
  <dc:description/>
  <cp:lastModifiedBy>CNAP</cp:lastModifiedBy>
  <cp:revision>5</cp:revision>
  <cp:lastPrinted>2018-03-13T09:33:00Z</cp:lastPrinted>
  <dcterms:created xsi:type="dcterms:W3CDTF">2018-03-07T09:24:00Z</dcterms:created>
  <dcterms:modified xsi:type="dcterms:W3CDTF">2022-06-08T10:59:00Z</dcterms:modified>
</cp:coreProperties>
</file>