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E6E" w:rsidRDefault="00890E6E" w:rsidP="00992A1B">
      <w:pPr>
        <w:ind w:firstLine="3960"/>
        <w:jc w:val="right"/>
        <w:rPr>
          <w:b/>
        </w:rPr>
      </w:pPr>
      <w:r w:rsidRPr="00FB3D5E">
        <w:rPr>
          <w:b/>
        </w:rPr>
        <w:t>Ф-</w:t>
      </w:r>
      <w:r>
        <w:rPr>
          <w:b/>
        </w:rPr>
        <w:t>01-53/11/29</w:t>
      </w:r>
    </w:p>
    <w:p w:rsidR="00890E6E" w:rsidRPr="00BC5A23" w:rsidRDefault="00890E6E" w:rsidP="00992A1B">
      <w:pPr>
        <w:ind w:firstLine="3960"/>
        <w:jc w:val="right"/>
        <w:rPr>
          <w:b/>
          <w:sz w:val="16"/>
          <w:szCs w:val="16"/>
        </w:rPr>
      </w:pPr>
    </w:p>
    <w:p w:rsidR="00890E6E" w:rsidRDefault="00890E6E" w:rsidP="00C73B97">
      <w:pPr>
        <w:ind w:left="3960"/>
        <w:rPr>
          <w:b/>
        </w:rPr>
      </w:pPr>
      <w:r>
        <w:rPr>
          <w:b/>
        </w:rPr>
        <w:t>Департамент соціальної політики</w:t>
      </w:r>
    </w:p>
    <w:p w:rsidR="00890E6E" w:rsidRDefault="00890E6E" w:rsidP="00C73B97">
      <w:pPr>
        <w:ind w:left="3960"/>
        <w:rPr>
          <w:b/>
        </w:rPr>
      </w:pPr>
      <w:r>
        <w:rPr>
          <w:b/>
        </w:rPr>
        <w:t>Луцької міської ради</w:t>
      </w:r>
    </w:p>
    <w:p w:rsidR="00890E6E" w:rsidRPr="007F57EB" w:rsidRDefault="00890E6E" w:rsidP="00C73B97">
      <w:pPr>
        <w:ind w:left="3960"/>
        <w:rPr>
          <w:b/>
          <w:sz w:val="16"/>
          <w:szCs w:val="16"/>
        </w:rPr>
      </w:pPr>
    </w:p>
    <w:p w:rsidR="00890E6E" w:rsidRDefault="00890E6E" w:rsidP="00C464DA">
      <w:pPr>
        <w:ind w:left="4720" w:hanging="1180"/>
        <w:rPr>
          <w:sz w:val="24"/>
          <w:szCs w:val="24"/>
        </w:rPr>
      </w:pPr>
      <w:r>
        <w:rPr>
          <w:b/>
          <w:sz w:val="24"/>
          <w:szCs w:val="24"/>
        </w:rPr>
        <w:t xml:space="preserve">      Від кого </w:t>
      </w:r>
      <w:r w:rsidRPr="00DD6847">
        <w:rPr>
          <w:sz w:val="24"/>
          <w:szCs w:val="24"/>
        </w:rPr>
        <w:t>(</w:t>
      </w:r>
      <w:r w:rsidRPr="00E20D28">
        <w:rPr>
          <w:sz w:val="24"/>
          <w:szCs w:val="24"/>
        </w:rPr>
        <w:t>відомості про фізичну особу)</w:t>
      </w:r>
      <w:r w:rsidRPr="009E7E94">
        <w:rPr>
          <w:sz w:val="24"/>
          <w:szCs w:val="24"/>
        </w:rPr>
        <w:t xml:space="preserve"> </w:t>
      </w:r>
    </w:p>
    <w:p w:rsidR="00890E6E" w:rsidRPr="007F57EB" w:rsidRDefault="00890E6E" w:rsidP="00C464DA">
      <w:pPr>
        <w:ind w:left="5320" w:hanging="1180"/>
        <w:rPr>
          <w:sz w:val="22"/>
          <w:szCs w:val="22"/>
        </w:rPr>
      </w:pPr>
      <w:r w:rsidRPr="007F57EB">
        <w:rPr>
          <w:sz w:val="22"/>
          <w:szCs w:val="22"/>
        </w:rPr>
        <w:t xml:space="preserve">    Прізвище</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tblGrid>
      <w:tr w:rsidR="00890E6E" w:rsidRPr="00232EB6" w:rsidTr="00232EB6">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r>
    </w:tbl>
    <w:p w:rsidR="00890E6E" w:rsidRPr="007F57EB" w:rsidRDefault="00890E6E" w:rsidP="00C44459">
      <w:pPr>
        <w:ind w:left="3540" w:firstLine="708"/>
        <w:rPr>
          <w:sz w:val="22"/>
          <w:szCs w:val="22"/>
        </w:rPr>
      </w:pPr>
      <w:r w:rsidRPr="007F57EB">
        <w:rPr>
          <w:sz w:val="22"/>
          <w:szCs w:val="22"/>
        </w:rPr>
        <w:t xml:space="preserve">   Ім’я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tblGrid>
      <w:tr w:rsidR="00890E6E" w:rsidRPr="00232EB6" w:rsidTr="00232EB6">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r>
    </w:tbl>
    <w:p w:rsidR="00890E6E" w:rsidRPr="007F57EB" w:rsidRDefault="00890E6E" w:rsidP="00C464DA">
      <w:pPr>
        <w:rPr>
          <w:sz w:val="22"/>
          <w:szCs w:val="22"/>
        </w:rPr>
      </w:pPr>
      <w:r w:rsidRPr="007F57EB">
        <w:rPr>
          <w:b/>
          <w:sz w:val="22"/>
          <w:szCs w:val="22"/>
        </w:rPr>
        <w:t xml:space="preserve">                                                      </w:t>
      </w:r>
      <w:r>
        <w:rPr>
          <w:b/>
          <w:sz w:val="22"/>
          <w:szCs w:val="22"/>
        </w:rPr>
        <w:t xml:space="preserve">                      </w:t>
      </w:r>
      <w:r w:rsidRPr="007F57EB">
        <w:rPr>
          <w:b/>
          <w:sz w:val="22"/>
          <w:szCs w:val="22"/>
        </w:rPr>
        <w:t xml:space="preserve"> </w:t>
      </w:r>
      <w:r w:rsidRPr="007F57EB">
        <w:rPr>
          <w:sz w:val="22"/>
          <w:szCs w:val="22"/>
        </w:rPr>
        <w:t>По батькові</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tblGrid>
      <w:tr w:rsidR="00890E6E" w:rsidRPr="00232EB6" w:rsidTr="00232EB6">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r>
    </w:tbl>
    <w:p w:rsidR="00890E6E" w:rsidRDefault="00890E6E" w:rsidP="00287EB1">
      <w:pPr>
        <w:ind w:firstLine="3960"/>
        <w:rPr>
          <w:b/>
          <w:sz w:val="24"/>
          <w:szCs w:val="24"/>
        </w:rPr>
      </w:pPr>
      <w:r>
        <w:rPr>
          <w:b/>
          <w:sz w:val="24"/>
          <w:szCs w:val="24"/>
        </w:rPr>
        <w:t xml:space="preserve">       </w:t>
      </w:r>
      <w:r w:rsidRPr="009E7E94">
        <w:rPr>
          <w:b/>
          <w:sz w:val="24"/>
          <w:szCs w:val="24"/>
        </w:rPr>
        <w:t>А</w:t>
      </w:r>
      <w:r>
        <w:rPr>
          <w:b/>
          <w:sz w:val="24"/>
          <w:szCs w:val="24"/>
        </w:rPr>
        <w:t>ДРЕСА</w:t>
      </w:r>
    </w:p>
    <w:p w:rsidR="00890E6E" w:rsidRPr="007F57EB" w:rsidRDefault="00890E6E" w:rsidP="00C464DA">
      <w:pPr>
        <w:ind w:firstLine="4140"/>
        <w:rPr>
          <w:sz w:val="22"/>
          <w:szCs w:val="22"/>
        </w:rPr>
      </w:pPr>
      <w:r w:rsidRPr="007F57EB">
        <w:rPr>
          <w:sz w:val="22"/>
          <w:szCs w:val="22"/>
        </w:rPr>
        <w:t xml:space="preserve">    Місто, село</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tblGrid>
      <w:tr w:rsidR="00890E6E" w:rsidRPr="00232EB6" w:rsidTr="00232EB6">
        <w:tc>
          <w:tcPr>
            <w:tcW w:w="420" w:type="dxa"/>
          </w:tcPr>
          <w:p w:rsidR="00890E6E" w:rsidRPr="00232EB6" w:rsidRDefault="00890E6E" w:rsidP="00232EB6">
            <w:pPr>
              <w:ind w:left="5320"/>
              <w:rPr>
                <w:sz w:val="36"/>
                <w:szCs w:val="36"/>
              </w:rPr>
            </w:pPr>
            <w:r w:rsidRPr="00232EB6">
              <w:rPr>
                <w:b/>
                <w:sz w:val="24"/>
                <w:szCs w:val="24"/>
              </w:rPr>
              <w:t xml:space="preserve">                                                                      </w:t>
            </w: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r>
    </w:tbl>
    <w:p w:rsidR="00890E6E" w:rsidRPr="007F57EB" w:rsidRDefault="00890E6E" w:rsidP="00C464DA">
      <w:pPr>
        <w:tabs>
          <w:tab w:val="left" w:pos="5440"/>
        </w:tabs>
        <w:rPr>
          <w:sz w:val="22"/>
          <w:szCs w:val="22"/>
        </w:rPr>
      </w:pPr>
      <w:r w:rsidRPr="007F57EB">
        <w:rPr>
          <w:sz w:val="22"/>
          <w:szCs w:val="22"/>
        </w:rPr>
        <w:t xml:space="preserve">                                               </w:t>
      </w:r>
      <w:r>
        <w:rPr>
          <w:sz w:val="22"/>
          <w:szCs w:val="22"/>
        </w:rPr>
        <w:t xml:space="preserve">                       </w:t>
      </w:r>
      <w:r w:rsidRPr="007F57EB">
        <w:rPr>
          <w:sz w:val="22"/>
          <w:szCs w:val="22"/>
        </w:rPr>
        <w:t xml:space="preserve">        Вулиця</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tblGrid>
      <w:tr w:rsidR="00890E6E" w:rsidRPr="00232EB6" w:rsidTr="00232EB6">
        <w:tc>
          <w:tcPr>
            <w:tcW w:w="420" w:type="dxa"/>
          </w:tcPr>
          <w:p w:rsidR="00890E6E" w:rsidRPr="00232EB6" w:rsidRDefault="00890E6E" w:rsidP="00232EB6">
            <w:pPr>
              <w:ind w:left="5320"/>
              <w:rPr>
                <w:sz w:val="36"/>
                <w:szCs w:val="36"/>
              </w:rPr>
            </w:pPr>
            <w:r w:rsidRPr="00232EB6">
              <w:rPr>
                <w:sz w:val="24"/>
                <w:szCs w:val="24"/>
              </w:rPr>
              <w:t xml:space="preserve">                                                                     </w:t>
            </w: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r>
    </w:tbl>
    <w:p w:rsidR="00890E6E" w:rsidRPr="007F57EB" w:rsidRDefault="00890E6E" w:rsidP="00C464DA">
      <w:pPr>
        <w:rPr>
          <w:sz w:val="22"/>
          <w:szCs w:val="22"/>
        </w:rPr>
      </w:pPr>
      <w:r>
        <w:rPr>
          <w:b/>
          <w:sz w:val="32"/>
          <w:szCs w:val="32"/>
        </w:rPr>
        <w:tab/>
      </w:r>
      <w:r w:rsidRPr="007F57EB">
        <w:rPr>
          <w:b/>
          <w:sz w:val="22"/>
          <w:szCs w:val="22"/>
        </w:rPr>
        <w:t xml:space="preserve">                                           </w:t>
      </w:r>
      <w:r>
        <w:rPr>
          <w:b/>
          <w:sz w:val="22"/>
          <w:szCs w:val="22"/>
        </w:rPr>
        <w:t xml:space="preserve">                  </w:t>
      </w:r>
      <w:r w:rsidRPr="007F57EB">
        <w:rPr>
          <w:b/>
          <w:sz w:val="22"/>
          <w:szCs w:val="22"/>
        </w:rPr>
        <w:t xml:space="preserve">   </w:t>
      </w:r>
      <w:r w:rsidRPr="007F57EB">
        <w:rPr>
          <w:sz w:val="22"/>
          <w:szCs w:val="22"/>
        </w:rPr>
        <w:t>Номер будинку                             Номер квартири</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420"/>
        <w:gridCol w:w="420"/>
        <w:gridCol w:w="420"/>
        <w:gridCol w:w="1680"/>
        <w:gridCol w:w="420"/>
        <w:gridCol w:w="420"/>
        <w:gridCol w:w="420"/>
        <w:gridCol w:w="420"/>
      </w:tblGrid>
      <w:tr w:rsidR="00890E6E" w:rsidRPr="00232EB6" w:rsidTr="00232EB6">
        <w:tc>
          <w:tcPr>
            <w:tcW w:w="420" w:type="dxa"/>
          </w:tcPr>
          <w:p w:rsidR="00890E6E" w:rsidRPr="00232EB6" w:rsidRDefault="00890E6E" w:rsidP="00232EB6">
            <w:pPr>
              <w:ind w:left="5320"/>
              <w:rPr>
                <w:sz w:val="36"/>
                <w:szCs w:val="36"/>
              </w:rPr>
            </w:pPr>
            <w:r w:rsidRPr="00232EB6">
              <w:rPr>
                <w:sz w:val="24"/>
                <w:szCs w:val="24"/>
              </w:rPr>
              <w:t xml:space="preserve">                                                               </w:t>
            </w: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1680" w:type="dxa"/>
            <w:tcBorders>
              <w:top w:val="nil"/>
              <w:bottom w:val="nil"/>
            </w:tcBorders>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r>
    </w:tbl>
    <w:p w:rsidR="00890E6E" w:rsidRPr="007F57EB" w:rsidRDefault="00890E6E" w:rsidP="00C464DA">
      <w:pPr>
        <w:rPr>
          <w:sz w:val="22"/>
          <w:szCs w:val="22"/>
        </w:rPr>
      </w:pPr>
      <w:r w:rsidRPr="007F57EB">
        <w:rPr>
          <w:b/>
          <w:sz w:val="22"/>
          <w:szCs w:val="22"/>
        </w:rPr>
        <w:t xml:space="preserve">                                         </w:t>
      </w:r>
      <w:r>
        <w:rPr>
          <w:b/>
          <w:sz w:val="22"/>
          <w:szCs w:val="22"/>
        </w:rPr>
        <w:t xml:space="preserve">                          </w:t>
      </w:r>
      <w:r w:rsidRPr="007F57EB">
        <w:rPr>
          <w:b/>
          <w:sz w:val="22"/>
          <w:szCs w:val="22"/>
        </w:rPr>
        <w:t xml:space="preserve">              </w:t>
      </w:r>
      <w:r w:rsidRPr="007F57EB">
        <w:rPr>
          <w:sz w:val="22"/>
          <w:szCs w:val="22"/>
        </w:rPr>
        <w:t>Номер телефону</w:t>
      </w:r>
    </w:p>
    <w:tbl>
      <w:tblPr>
        <w:tblW w:w="5460" w:type="dxa"/>
        <w:tblInd w:w="4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tblGrid>
      <w:tr w:rsidR="00890E6E" w:rsidRPr="00232EB6" w:rsidTr="00232EB6">
        <w:tc>
          <w:tcPr>
            <w:tcW w:w="420" w:type="dxa"/>
          </w:tcPr>
          <w:p w:rsidR="00890E6E" w:rsidRPr="00232EB6" w:rsidRDefault="00890E6E" w:rsidP="00232EB6">
            <w:pPr>
              <w:ind w:left="5320"/>
              <w:rPr>
                <w:sz w:val="36"/>
                <w:szCs w:val="36"/>
              </w:rPr>
            </w:pPr>
            <w:r w:rsidRPr="00232EB6">
              <w:rPr>
                <w:sz w:val="24"/>
                <w:szCs w:val="24"/>
              </w:rPr>
              <w:t xml:space="preserve">                                                                     </w:t>
            </w: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c>
          <w:tcPr>
            <w:tcW w:w="420" w:type="dxa"/>
          </w:tcPr>
          <w:p w:rsidR="00890E6E" w:rsidRPr="00232EB6" w:rsidRDefault="00890E6E" w:rsidP="00232EB6">
            <w:pPr>
              <w:ind w:left="5320"/>
              <w:rPr>
                <w:sz w:val="36"/>
                <w:szCs w:val="36"/>
              </w:rPr>
            </w:pPr>
          </w:p>
        </w:tc>
      </w:tr>
    </w:tbl>
    <w:p w:rsidR="00890E6E" w:rsidRPr="00984662" w:rsidRDefault="00890E6E" w:rsidP="00C464DA">
      <w:pPr>
        <w:rPr>
          <w:sz w:val="16"/>
          <w:szCs w:val="16"/>
        </w:rPr>
      </w:pPr>
    </w:p>
    <w:p w:rsidR="00890E6E" w:rsidRPr="00900481" w:rsidRDefault="00890E6E" w:rsidP="00C464DA">
      <w:pPr>
        <w:jc w:val="center"/>
        <w:rPr>
          <w:b/>
        </w:rPr>
      </w:pPr>
      <w:r w:rsidRPr="00900481">
        <w:rPr>
          <w:b/>
        </w:rPr>
        <w:t>ЗАЯВА</w:t>
      </w:r>
    </w:p>
    <w:p w:rsidR="00890E6E" w:rsidRPr="002B37F3" w:rsidRDefault="00890E6E" w:rsidP="00C464DA">
      <w:pPr>
        <w:ind w:firstLine="560"/>
        <w:jc w:val="both"/>
        <w:rPr>
          <w:sz w:val="18"/>
          <w:szCs w:val="18"/>
        </w:rPr>
      </w:pPr>
      <w:r>
        <w:t xml:space="preserve"> </w:t>
      </w:r>
    </w:p>
    <w:p w:rsidR="00890E6E" w:rsidRDefault="00890E6E" w:rsidP="007F57EB">
      <w:pPr>
        <w:ind w:right="49" w:firstLine="720"/>
        <w:jc w:val="both"/>
      </w:pPr>
      <w:r w:rsidRPr="002B37F3">
        <w:t>Прошу видати мені</w:t>
      </w:r>
      <w:r>
        <w:t xml:space="preserve"> одноразову натуральну допомогу «пакунок малюка», у зв’язку із відсутністю зазначеного натуральної допомоги в закладі охорони здоров’я на момент виписки моєї (-їх) новонародженої (-них) дитини (дітей), за місцем проживання (за адресою):_________________________________________.</w:t>
      </w:r>
    </w:p>
    <w:p w:rsidR="00890E6E" w:rsidRDefault="00890E6E" w:rsidP="007F57EB">
      <w:pPr>
        <w:ind w:right="49" w:firstLine="720"/>
        <w:jc w:val="both"/>
      </w:pPr>
      <w:r>
        <w:t>Місце реєстрації:__________________________________________________.</w:t>
      </w:r>
    </w:p>
    <w:p w:rsidR="00890E6E" w:rsidRDefault="00890E6E" w:rsidP="007F57EB">
      <w:pPr>
        <w:ind w:right="49" w:firstLine="720"/>
        <w:jc w:val="both"/>
      </w:pPr>
      <w:r>
        <w:t>Кількість народжених дітей ________.</w:t>
      </w:r>
    </w:p>
    <w:p w:rsidR="00890E6E" w:rsidRDefault="00890E6E" w:rsidP="007F57EB">
      <w:pPr>
        <w:ind w:right="49" w:firstLine="720"/>
        <w:jc w:val="both"/>
      </w:pPr>
      <w:r>
        <w:t>П</w:t>
      </w:r>
      <w:r w:rsidRPr="002B37F3">
        <w:t>ро прийняте рішення щодо видачі “пакунка малюка”</w:t>
      </w:r>
      <w:r w:rsidRPr="009B6A22">
        <w:t xml:space="preserve"> </w:t>
      </w:r>
      <w:r>
        <w:t>прошу поінформувати мене за телефоном ______________________________.</w:t>
      </w:r>
    </w:p>
    <w:p w:rsidR="00890E6E" w:rsidRPr="002B37F3" w:rsidRDefault="00890E6E" w:rsidP="002B37F3">
      <w:pPr>
        <w:ind w:firstLine="720"/>
        <w:jc w:val="both"/>
        <w:rPr>
          <w:sz w:val="16"/>
          <w:szCs w:val="16"/>
        </w:rPr>
      </w:pPr>
    </w:p>
    <w:p w:rsidR="00890E6E" w:rsidRPr="00DD6847" w:rsidRDefault="00890E6E" w:rsidP="00DD6847">
      <w:pPr>
        <w:jc w:val="both"/>
        <w:rPr>
          <w:b/>
          <w:sz w:val="24"/>
          <w:szCs w:val="24"/>
        </w:rPr>
      </w:pPr>
      <w:r w:rsidRPr="002B37F3">
        <w:rPr>
          <w:b/>
          <w:sz w:val="24"/>
          <w:szCs w:val="24"/>
        </w:rPr>
        <w:t>Перелік документів, що додаються:</w:t>
      </w:r>
    </w:p>
    <w:p w:rsidR="00890E6E" w:rsidRDefault="00890E6E" w:rsidP="009B6A22">
      <w:pPr>
        <w:pStyle w:val="rvps2"/>
        <w:numPr>
          <w:ilvl w:val="0"/>
          <w:numId w:val="1"/>
        </w:numPr>
        <w:shd w:val="clear" w:color="auto" w:fill="FFFFFF"/>
        <w:spacing w:before="0" w:beforeAutospacing="0" w:after="0" w:afterAutospacing="0"/>
        <w:ind w:left="0" w:firstLine="426"/>
        <w:jc w:val="both"/>
      </w:pPr>
      <w:r>
        <w:t>Д</w:t>
      </w:r>
      <w:r w:rsidRPr="002B37F3">
        <w:t>овідка про те, що “пакунок малюка” в закладі охорони здоров’я не видано</w:t>
      </w:r>
      <w:r>
        <w:t>.</w:t>
      </w:r>
      <w:bookmarkStart w:id="0" w:name="n36"/>
      <w:bookmarkStart w:id="1" w:name="n41"/>
      <w:bookmarkEnd w:id="0"/>
      <w:bookmarkEnd w:id="1"/>
    </w:p>
    <w:p w:rsidR="00890E6E" w:rsidRDefault="00890E6E" w:rsidP="009B6A22">
      <w:pPr>
        <w:pStyle w:val="rvps2"/>
        <w:numPr>
          <w:ilvl w:val="0"/>
          <w:numId w:val="1"/>
        </w:numPr>
        <w:shd w:val="clear" w:color="auto" w:fill="FFFFFF"/>
        <w:spacing w:before="0" w:beforeAutospacing="0" w:after="0" w:afterAutospacing="0"/>
        <w:ind w:left="0" w:firstLine="426"/>
        <w:jc w:val="both"/>
      </w:pPr>
      <w:r>
        <w:t>С</w:t>
      </w:r>
      <w:r w:rsidRPr="002B37F3">
        <w:t>відоцтв</w:t>
      </w:r>
      <w:r>
        <w:t>о</w:t>
      </w:r>
      <w:r w:rsidRPr="002B37F3">
        <w:t xml:space="preserve"> про народження дитини</w:t>
      </w:r>
      <w:r>
        <w:t xml:space="preserve"> (копія)</w:t>
      </w:r>
      <w:r w:rsidRPr="002B37F3">
        <w:t>;</w:t>
      </w:r>
      <w:bookmarkStart w:id="2" w:name="n42"/>
      <w:bookmarkEnd w:id="2"/>
    </w:p>
    <w:p w:rsidR="00890E6E" w:rsidRPr="002B37F3" w:rsidRDefault="00890E6E" w:rsidP="009B6A22">
      <w:pPr>
        <w:pStyle w:val="rvps2"/>
        <w:numPr>
          <w:ilvl w:val="0"/>
          <w:numId w:val="1"/>
        </w:numPr>
        <w:shd w:val="clear" w:color="auto" w:fill="FFFFFF"/>
        <w:spacing w:before="0" w:beforeAutospacing="0" w:after="0" w:afterAutospacing="0"/>
        <w:ind w:left="0" w:firstLine="426"/>
        <w:jc w:val="both"/>
      </w:pPr>
      <w:r>
        <w:t>Д</w:t>
      </w:r>
      <w:r w:rsidRPr="002B37F3">
        <w:t>окумент, що підтверджує факт народження дитини поза межами закладу охорони здоров’я, який видає заклад охорони здоров’я, який проводив огляд матері та дитини, або медична консультативна комісія, якщо заклад охорони здоров’я не проводив огляд матері та дитини відповідно до законодавства;</w:t>
      </w:r>
    </w:p>
    <w:p w:rsidR="00890E6E" w:rsidRDefault="00890E6E" w:rsidP="00D6652B">
      <w:pPr>
        <w:ind w:firstLine="180"/>
        <w:jc w:val="both"/>
        <w:rPr>
          <w:sz w:val="18"/>
          <w:szCs w:val="18"/>
          <w:lang w:eastAsia="ru-RU"/>
        </w:rPr>
      </w:pPr>
      <w:bookmarkStart w:id="3" w:name="n43"/>
      <w:bookmarkEnd w:id="3"/>
    </w:p>
    <w:p w:rsidR="00890E6E" w:rsidRPr="001B5994" w:rsidRDefault="00890E6E" w:rsidP="009B6A22">
      <w:pPr>
        <w:ind w:firstLine="709"/>
        <w:jc w:val="both"/>
        <w:rPr>
          <w:sz w:val="22"/>
          <w:szCs w:val="22"/>
          <w:lang w:eastAsia="ru-RU"/>
        </w:rPr>
      </w:pPr>
      <w:r w:rsidRPr="000F3845">
        <w:rPr>
          <w:sz w:val="22"/>
          <w:szCs w:val="22"/>
          <w:lang w:eastAsia="ru-RU"/>
        </w:rPr>
        <w:t xml:space="preserve">Підписанням цієї заяви не заперечую та даю згоду на обробку персональних даних для отримання адміністративної послуги у </w:t>
      </w:r>
      <w:r w:rsidRPr="001B5994">
        <w:rPr>
          <w:sz w:val="22"/>
          <w:szCs w:val="22"/>
          <w:lang w:eastAsia="ru-RU"/>
        </w:rPr>
        <w:t>департаменті соціальної політики Луцької міської ради.</w:t>
      </w:r>
    </w:p>
    <w:p w:rsidR="00890E6E" w:rsidRPr="001B5994" w:rsidRDefault="00890E6E" w:rsidP="009B6A22">
      <w:pPr>
        <w:ind w:firstLine="709"/>
        <w:jc w:val="both"/>
        <w:rPr>
          <w:sz w:val="22"/>
          <w:szCs w:val="22"/>
          <w:lang w:eastAsia="ru-RU"/>
        </w:rPr>
      </w:pPr>
      <w:r w:rsidRPr="001B5994">
        <w:rPr>
          <w:sz w:val="22"/>
          <w:szCs w:val="22"/>
          <w:lang w:eastAsia="ru-RU"/>
        </w:rPr>
        <w:t>Мені відомо про мої права, визначені Законом України «Про захист персональних даних».</w:t>
      </w:r>
    </w:p>
    <w:p w:rsidR="00890E6E" w:rsidRPr="001B5994" w:rsidRDefault="00890E6E" w:rsidP="009B6A22">
      <w:pPr>
        <w:ind w:firstLine="709"/>
        <w:jc w:val="both"/>
        <w:rPr>
          <w:sz w:val="20"/>
          <w:szCs w:val="20"/>
          <w:lang w:eastAsia="ru-RU"/>
        </w:rPr>
      </w:pPr>
    </w:p>
    <w:p w:rsidR="00890E6E" w:rsidRPr="00DC4524" w:rsidRDefault="00890E6E" w:rsidP="004D5007">
      <w:pPr>
        <w:ind w:left="-280"/>
        <w:jc w:val="both"/>
        <w:rPr>
          <w:sz w:val="20"/>
          <w:szCs w:val="20"/>
          <w:lang w:eastAsia="ru-RU"/>
        </w:rPr>
      </w:pPr>
    </w:p>
    <w:p w:rsidR="00890E6E" w:rsidRDefault="00890E6E" w:rsidP="00686FCD">
      <w:pPr>
        <w:jc w:val="both"/>
        <w:rPr>
          <w:sz w:val="24"/>
          <w:szCs w:val="24"/>
        </w:rPr>
      </w:pPr>
      <w:r>
        <w:rPr>
          <w:sz w:val="24"/>
          <w:szCs w:val="24"/>
        </w:rPr>
        <w:t>___________________                                                                            _____________________</w:t>
      </w:r>
    </w:p>
    <w:p w:rsidR="00890E6E" w:rsidRPr="00686FCD" w:rsidRDefault="00890E6E" w:rsidP="00686FCD">
      <w:pPr>
        <w:jc w:val="both"/>
        <w:rPr>
          <w:sz w:val="24"/>
          <w:szCs w:val="24"/>
        </w:rPr>
      </w:pPr>
      <w:r>
        <w:rPr>
          <w:sz w:val="24"/>
          <w:szCs w:val="24"/>
        </w:rPr>
        <w:t xml:space="preserve">        </w:t>
      </w:r>
      <w:r w:rsidRPr="00686FCD">
        <w:rPr>
          <w:sz w:val="20"/>
          <w:szCs w:val="20"/>
        </w:rPr>
        <w:t xml:space="preserve">        </w:t>
      </w:r>
      <w:r>
        <w:rPr>
          <w:sz w:val="20"/>
          <w:szCs w:val="20"/>
        </w:rPr>
        <w:t>(д</w:t>
      </w:r>
      <w:r w:rsidRPr="00686FCD">
        <w:rPr>
          <w:sz w:val="20"/>
          <w:szCs w:val="20"/>
        </w:rPr>
        <w:t>ата</w:t>
      </w:r>
      <w:r>
        <w:rPr>
          <w:sz w:val="20"/>
          <w:szCs w:val="20"/>
        </w:rPr>
        <w:t>)</w:t>
      </w:r>
      <w:r w:rsidRPr="00686FCD">
        <w:rPr>
          <w:sz w:val="20"/>
          <w:szCs w:val="20"/>
        </w:rPr>
        <w:t xml:space="preserve">                                                                      </w:t>
      </w:r>
      <w:r>
        <w:rPr>
          <w:sz w:val="20"/>
          <w:szCs w:val="20"/>
        </w:rPr>
        <w:t xml:space="preserve">                        </w:t>
      </w:r>
      <w:r w:rsidRPr="00686FCD">
        <w:rPr>
          <w:sz w:val="20"/>
          <w:szCs w:val="20"/>
        </w:rPr>
        <w:t xml:space="preserve"> </w:t>
      </w:r>
      <w:r>
        <w:rPr>
          <w:sz w:val="20"/>
          <w:szCs w:val="20"/>
        </w:rPr>
        <w:t xml:space="preserve">                  </w:t>
      </w:r>
      <w:r w:rsidRPr="00686FCD">
        <w:rPr>
          <w:sz w:val="20"/>
          <w:szCs w:val="20"/>
        </w:rPr>
        <w:t xml:space="preserve">      </w:t>
      </w:r>
      <w:r>
        <w:rPr>
          <w:sz w:val="20"/>
          <w:szCs w:val="20"/>
        </w:rPr>
        <w:t>(п</w:t>
      </w:r>
      <w:r w:rsidRPr="00686FCD">
        <w:rPr>
          <w:sz w:val="20"/>
          <w:szCs w:val="20"/>
        </w:rPr>
        <w:t>ідпис</w:t>
      </w:r>
      <w:r>
        <w:rPr>
          <w:sz w:val="20"/>
          <w:szCs w:val="20"/>
        </w:rPr>
        <w:t>)</w:t>
      </w:r>
    </w:p>
    <w:sectPr w:rsidR="00890E6E" w:rsidRPr="00686FCD" w:rsidSect="007F57EB">
      <w:pgSz w:w="12240" w:h="15840"/>
      <w:pgMar w:top="567" w:right="567" w:bottom="567" w:left="1701" w:header="709" w:footer="70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90E"/>
    <w:multiLevelType w:val="hybridMultilevel"/>
    <w:tmpl w:val="B8CACE00"/>
    <w:lvl w:ilvl="0" w:tplc="0422000F">
      <w:start w:val="1"/>
      <w:numFmt w:val="decimal"/>
      <w:lvlText w:val="%1."/>
      <w:lvlJc w:val="left"/>
      <w:pPr>
        <w:ind w:left="1170" w:hanging="360"/>
      </w:pPr>
      <w:rPr>
        <w:rFonts w:cs="Times New Roman"/>
      </w:rPr>
    </w:lvl>
    <w:lvl w:ilvl="1" w:tplc="04220019" w:tentative="1">
      <w:start w:val="1"/>
      <w:numFmt w:val="lowerLetter"/>
      <w:lvlText w:val="%2."/>
      <w:lvlJc w:val="left"/>
      <w:pPr>
        <w:ind w:left="1890" w:hanging="360"/>
      </w:pPr>
      <w:rPr>
        <w:rFonts w:cs="Times New Roman"/>
      </w:rPr>
    </w:lvl>
    <w:lvl w:ilvl="2" w:tplc="0422001B" w:tentative="1">
      <w:start w:val="1"/>
      <w:numFmt w:val="lowerRoman"/>
      <w:lvlText w:val="%3."/>
      <w:lvlJc w:val="right"/>
      <w:pPr>
        <w:ind w:left="2610" w:hanging="180"/>
      </w:pPr>
      <w:rPr>
        <w:rFonts w:cs="Times New Roman"/>
      </w:rPr>
    </w:lvl>
    <w:lvl w:ilvl="3" w:tplc="0422000F" w:tentative="1">
      <w:start w:val="1"/>
      <w:numFmt w:val="decimal"/>
      <w:lvlText w:val="%4."/>
      <w:lvlJc w:val="left"/>
      <w:pPr>
        <w:ind w:left="3330" w:hanging="360"/>
      </w:pPr>
      <w:rPr>
        <w:rFonts w:cs="Times New Roman"/>
      </w:rPr>
    </w:lvl>
    <w:lvl w:ilvl="4" w:tplc="04220019" w:tentative="1">
      <w:start w:val="1"/>
      <w:numFmt w:val="lowerLetter"/>
      <w:lvlText w:val="%5."/>
      <w:lvlJc w:val="left"/>
      <w:pPr>
        <w:ind w:left="4050" w:hanging="360"/>
      </w:pPr>
      <w:rPr>
        <w:rFonts w:cs="Times New Roman"/>
      </w:rPr>
    </w:lvl>
    <w:lvl w:ilvl="5" w:tplc="0422001B" w:tentative="1">
      <w:start w:val="1"/>
      <w:numFmt w:val="lowerRoman"/>
      <w:lvlText w:val="%6."/>
      <w:lvlJc w:val="right"/>
      <w:pPr>
        <w:ind w:left="4770" w:hanging="180"/>
      </w:pPr>
      <w:rPr>
        <w:rFonts w:cs="Times New Roman"/>
      </w:rPr>
    </w:lvl>
    <w:lvl w:ilvl="6" w:tplc="0422000F" w:tentative="1">
      <w:start w:val="1"/>
      <w:numFmt w:val="decimal"/>
      <w:lvlText w:val="%7."/>
      <w:lvlJc w:val="left"/>
      <w:pPr>
        <w:ind w:left="5490" w:hanging="360"/>
      </w:pPr>
      <w:rPr>
        <w:rFonts w:cs="Times New Roman"/>
      </w:rPr>
    </w:lvl>
    <w:lvl w:ilvl="7" w:tplc="04220019" w:tentative="1">
      <w:start w:val="1"/>
      <w:numFmt w:val="lowerLetter"/>
      <w:lvlText w:val="%8."/>
      <w:lvlJc w:val="left"/>
      <w:pPr>
        <w:ind w:left="6210" w:hanging="360"/>
      </w:pPr>
      <w:rPr>
        <w:rFonts w:cs="Times New Roman"/>
      </w:rPr>
    </w:lvl>
    <w:lvl w:ilvl="8" w:tplc="0422001B" w:tentative="1">
      <w:start w:val="1"/>
      <w:numFmt w:val="lowerRoman"/>
      <w:lvlText w:val="%9."/>
      <w:lvlJc w:val="right"/>
      <w:pPr>
        <w:ind w:left="693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isplayHorizont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22A"/>
    <w:rsid w:val="00014ACA"/>
    <w:rsid w:val="000F3845"/>
    <w:rsid w:val="00180ADD"/>
    <w:rsid w:val="00192644"/>
    <w:rsid w:val="001B5994"/>
    <w:rsid w:val="001F2886"/>
    <w:rsid w:val="00232EB6"/>
    <w:rsid w:val="002827E4"/>
    <w:rsid w:val="00287EB1"/>
    <w:rsid w:val="002B37F3"/>
    <w:rsid w:val="003815EC"/>
    <w:rsid w:val="00394B0C"/>
    <w:rsid w:val="003A222A"/>
    <w:rsid w:val="003C4E90"/>
    <w:rsid w:val="00405CE9"/>
    <w:rsid w:val="00413110"/>
    <w:rsid w:val="004B4E59"/>
    <w:rsid w:val="004D5007"/>
    <w:rsid w:val="005142BA"/>
    <w:rsid w:val="005165B4"/>
    <w:rsid w:val="00556D1D"/>
    <w:rsid w:val="00587011"/>
    <w:rsid w:val="005C2BC6"/>
    <w:rsid w:val="005D13CF"/>
    <w:rsid w:val="00601C00"/>
    <w:rsid w:val="0060586B"/>
    <w:rsid w:val="00686FCD"/>
    <w:rsid w:val="00726F2C"/>
    <w:rsid w:val="00727215"/>
    <w:rsid w:val="00755296"/>
    <w:rsid w:val="00755499"/>
    <w:rsid w:val="00773BC7"/>
    <w:rsid w:val="007757A6"/>
    <w:rsid w:val="007870D9"/>
    <w:rsid w:val="00793779"/>
    <w:rsid w:val="007A0AC4"/>
    <w:rsid w:val="007A500D"/>
    <w:rsid w:val="007E2A83"/>
    <w:rsid w:val="007F57EB"/>
    <w:rsid w:val="00890E6E"/>
    <w:rsid w:val="008E5F3E"/>
    <w:rsid w:val="00900481"/>
    <w:rsid w:val="00982B28"/>
    <w:rsid w:val="00984662"/>
    <w:rsid w:val="00992A1B"/>
    <w:rsid w:val="009B1A72"/>
    <w:rsid w:val="009B4FB2"/>
    <w:rsid w:val="009B6A22"/>
    <w:rsid w:val="009E7E94"/>
    <w:rsid w:val="00A369AE"/>
    <w:rsid w:val="00A57E51"/>
    <w:rsid w:val="00A86BE2"/>
    <w:rsid w:val="00AA5414"/>
    <w:rsid w:val="00AA6AE5"/>
    <w:rsid w:val="00B44ED3"/>
    <w:rsid w:val="00B82D5F"/>
    <w:rsid w:val="00BC5A23"/>
    <w:rsid w:val="00C44459"/>
    <w:rsid w:val="00C464DA"/>
    <w:rsid w:val="00C73B97"/>
    <w:rsid w:val="00D50CD4"/>
    <w:rsid w:val="00D6652B"/>
    <w:rsid w:val="00DC4524"/>
    <w:rsid w:val="00DD6847"/>
    <w:rsid w:val="00DE6278"/>
    <w:rsid w:val="00E20D28"/>
    <w:rsid w:val="00E9266D"/>
    <w:rsid w:val="00ED1C6C"/>
    <w:rsid w:val="00F00CAE"/>
    <w:rsid w:val="00F66F6F"/>
    <w:rsid w:val="00FA6994"/>
    <w:rsid w:val="00FB3D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64DA"/>
    <w:rPr>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4DA"/>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73BC7"/>
    <w:rPr>
      <w:rFonts w:ascii="Tahoma" w:hAnsi="Tahoma" w:cs="Tahoma"/>
      <w:sz w:val="16"/>
      <w:szCs w:val="16"/>
    </w:rPr>
  </w:style>
  <w:style w:type="character" w:customStyle="1" w:styleId="BalloonTextChar">
    <w:name w:val="Balloon Text Char"/>
    <w:basedOn w:val="DefaultParagraphFont"/>
    <w:link w:val="BalloonText"/>
    <w:uiPriority w:val="99"/>
    <w:semiHidden/>
    <w:rsid w:val="00E47C40"/>
    <w:rPr>
      <w:sz w:val="0"/>
      <w:szCs w:val="0"/>
    </w:rPr>
  </w:style>
  <w:style w:type="paragraph" w:customStyle="1" w:styleId="rvps2">
    <w:name w:val="rvps2"/>
    <w:basedOn w:val="Normal"/>
    <w:rsid w:val="002B37F3"/>
    <w:pPr>
      <w:spacing w:before="100" w:beforeAutospacing="1" w:after="100" w:afterAutospacing="1"/>
    </w:pPr>
    <w:rPr>
      <w:sz w:val="24"/>
      <w:szCs w:val="24"/>
    </w:rPr>
  </w:style>
  <w:style w:type="character" w:styleId="Hyperlink">
    <w:name w:val="Hyperlink"/>
    <w:basedOn w:val="DefaultParagraphFont"/>
    <w:uiPriority w:val="99"/>
    <w:unhideWhenUsed/>
    <w:rsid w:val="002B37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674340">
      <w:marLeft w:val="0"/>
      <w:marRight w:val="0"/>
      <w:marTop w:val="0"/>
      <w:marBottom w:val="0"/>
      <w:divBdr>
        <w:top w:val="none" w:sz="0" w:space="0" w:color="auto"/>
        <w:left w:val="none" w:sz="0" w:space="0" w:color="auto"/>
        <w:bottom w:val="none" w:sz="0" w:space="0" w:color="auto"/>
        <w:right w:val="none" w:sz="0" w:space="0" w:color="auto"/>
      </w:divBdr>
    </w:div>
    <w:div w:id="1738674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1544</Words>
  <Characters>881</Characters>
  <Application>Microsoft Office Word</Application>
  <DocSecurity>0</DocSecurity>
  <Lines>0</Lines>
  <Paragraphs>0</Paragraphs>
  <ScaleCrop>false</ScaleCrop>
  <Company>Mrada</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Ф-01/ІК-6/01</dc:title>
  <dc:subject/>
  <dc:creator>karpjak</dc:creator>
  <cp:keywords/>
  <dc:description/>
  <cp:lastModifiedBy>CNAP</cp:lastModifiedBy>
  <cp:revision>6</cp:revision>
  <cp:lastPrinted>2021-02-04T13:41:00Z</cp:lastPrinted>
  <dcterms:created xsi:type="dcterms:W3CDTF">2021-02-04T13:47:00Z</dcterms:created>
  <dcterms:modified xsi:type="dcterms:W3CDTF">2022-06-14T11:31:00Z</dcterms:modified>
</cp:coreProperties>
</file>